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325"/>
        <w:gridCol w:w="2667"/>
        <w:gridCol w:w="399"/>
        <w:gridCol w:w="3689"/>
      </w:tblGrid>
      <w:tr w:rsidR="009B7DD2" w:rsidRPr="009B7DD2" w14:paraId="414F5E2A" w14:textId="77777777" w:rsidTr="00485C0E">
        <w:trPr>
          <w:trHeight w:val="1250"/>
          <w:jc w:val="center"/>
        </w:trPr>
        <w:tc>
          <w:tcPr>
            <w:tcW w:w="1649" w:type="pct"/>
            <w:hideMark/>
          </w:tcPr>
          <w:p w14:paraId="25A13E35" w14:textId="6EC73EC1" w:rsidR="00A340F2" w:rsidRPr="00B273B3" w:rsidRDefault="00000000" w:rsidP="00485C0E">
            <w:pPr>
              <w:pStyle w:val="Title"/>
              <w:ind w:left="0"/>
              <w:rPr>
                <w:rFonts w:ascii="Century Gothic" w:hAnsi="Century Gothic"/>
                <w:b/>
                <w:bCs/>
                <w:color w:val="6867AC"/>
                <w:sz w:val="36"/>
                <w:szCs w:val="40"/>
                <w:u w:val="single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6867AC"/>
                  <w:sz w:val="36"/>
                  <w:szCs w:val="40"/>
                  <w:u w:val="single"/>
                </w:rPr>
                <w:alias w:val="Invoice:"/>
                <w:tag w:val="Invoice:"/>
                <w:id w:val="-1014992444"/>
                <w:placeholder>
                  <w:docPart w:val="959906BD809E413795FB06DAB92705D1"/>
                </w:placeholder>
                <w:temporary/>
                <w:showingPlcHdr/>
                <w15:appearance w15:val="hidden"/>
              </w:sdtPr>
              <w:sdtContent>
                <w:r w:rsidR="00FE0263" w:rsidRPr="00B273B3">
                  <w:rPr>
                    <w:rFonts w:ascii="Century Gothic" w:hAnsi="Century Gothic"/>
                    <w:b/>
                    <w:bCs/>
                    <w:color w:val="6867AC"/>
                    <w:sz w:val="36"/>
                    <w:szCs w:val="40"/>
                    <w:u w:val="single"/>
                  </w:rPr>
                  <w:t>INVOICe</w:t>
                </w:r>
              </w:sdtContent>
            </w:sdt>
          </w:p>
        </w:tc>
        <w:tc>
          <w:tcPr>
            <w:tcW w:w="1521" w:type="pct"/>
            <w:gridSpan w:val="2"/>
          </w:tcPr>
          <w:p w14:paraId="35DC2BB4" w14:textId="77777777" w:rsidR="00A340F2" w:rsidRPr="009B7DD2" w:rsidRDefault="00A340F2" w:rsidP="002F5404">
            <w:pPr>
              <w:jc w:val="center"/>
              <w:rPr>
                <w:rFonts w:ascii="Century Gothic" w:hAnsi="Century Gothic"/>
                <w:color w:val="6867AC"/>
              </w:rPr>
            </w:pPr>
          </w:p>
        </w:tc>
        <w:tc>
          <w:tcPr>
            <w:tcW w:w="1830" w:type="pct"/>
            <w:vAlign w:val="center"/>
            <w:hideMark/>
          </w:tcPr>
          <w:p w14:paraId="5A8577EC" w14:textId="77777777" w:rsidR="009B7DD2" w:rsidRPr="00585B81" w:rsidRDefault="00000000" w:rsidP="006F142A">
            <w:pPr>
              <w:spacing w:line="360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auto"/>
                  <w:sz w:val="20"/>
                  <w:szCs w:val="20"/>
                </w:rPr>
                <w:alias w:val="Date:"/>
                <w:tag w:val="Date:"/>
                <w:id w:val="-865594733"/>
                <w:placeholder>
                  <w:docPart w:val="0C1415C04362498A84EFC4D854548030"/>
                </w:placeholder>
                <w:temporary/>
                <w:showingPlcHdr/>
                <w15:appearance w15:val="hidden"/>
              </w:sdtPr>
              <w:sdtContent>
                <w:r w:rsidR="009B7DD2" w:rsidRPr="00585B81">
                  <w:rPr>
                    <w:rStyle w:val="DateChar"/>
                    <w:rFonts w:ascii="Century Gothic" w:hAnsi="Century Gothic"/>
                    <w:color w:val="auto"/>
                    <w:sz w:val="20"/>
                    <w:szCs w:val="20"/>
                  </w:rPr>
                  <w:t>DATE</w:t>
                </w:r>
              </w:sdtContent>
            </w:sdt>
            <w:r w:rsidR="009B7DD2" w:rsidRPr="00585B81">
              <w:rPr>
                <w:rFonts w:ascii="Century Gothic" w:hAnsi="Century Gothic"/>
                <w:color w:val="auto"/>
                <w:sz w:val="20"/>
                <w:szCs w:val="20"/>
              </w:rPr>
              <w:t>:___________________________</w:t>
            </w:r>
          </w:p>
          <w:p w14:paraId="4D568947" w14:textId="77777777" w:rsidR="009B7DD2" w:rsidRPr="009B7DD2" w:rsidRDefault="00000000" w:rsidP="006F142A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auto"/>
                  <w:sz w:val="20"/>
                  <w:szCs w:val="20"/>
                </w:rPr>
                <w:alias w:val="Invoice number:"/>
                <w:tag w:val="Invoice number:"/>
                <w:id w:val="453919090"/>
                <w:placeholder>
                  <w:docPart w:val="778AA45396A04CE4B22E1288105A1795"/>
                </w:placeholder>
                <w:temporary/>
                <w:showingPlcHdr/>
                <w15:appearance w15:val="hidden"/>
              </w:sdtPr>
              <w:sdtContent>
                <w:r w:rsidR="009B7DD2" w:rsidRPr="00585B8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INVOICE NO</w:t>
                </w:r>
              </w:sdtContent>
            </w:sdt>
            <w:r w:rsidR="009B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:____________________</w:t>
            </w:r>
          </w:p>
          <w:p w14:paraId="0BDD3BE4" w14:textId="77777777" w:rsidR="00A340F2" w:rsidRPr="009B7DD2" w:rsidRDefault="00A340F2" w:rsidP="009B7DD2">
            <w:pPr>
              <w:rPr>
                <w:rFonts w:ascii="Century Gothic" w:hAnsi="Century Gothic"/>
                <w:color w:val="6867AC"/>
              </w:rPr>
            </w:pPr>
          </w:p>
        </w:tc>
      </w:tr>
      <w:tr w:rsidR="009B7DD2" w:rsidRPr="009B7DD2" w14:paraId="483FE684" w14:textId="77777777" w:rsidTr="00485C0E">
        <w:trPr>
          <w:trHeight w:val="620"/>
          <w:jc w:val="center"/>
        </w:trPr>
        <w:tc>
          <w:tcPr>
            <w:tcW w:w="5000" w:type="pct"/>
            <w:gridSpan w:val="4"/>
            <w:hideMark/>
          </w:tcPr>
          <w:p w14:paraId="1CDC3DE9" w14:textId="77777777" w:rsidR="009B7DD2" w:rsidRPr="009B7DD2" w:rsidRDefault="009B7DD2" w:rsidP="002F540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A340F2" w:rsidRPr="009B7DD2" w14:paraId="2F720BEE" w14:textId="77777777" w:rsidTr="00485C0E">
        <w:trPr>
          <w:trHeight w:val="2215"/>
          <w:jc w:val="center"/>
        </w:trPr>
        <w:tc>
          <w:tcPr>
            <w:tcW w:w="1649" w:type="pct"/>
            <w:hideMark/>
          </w:tcPr>
          <w:p w14:paraId="567B2BBF" w14:textId="77777777" w:rsidR="009B7DD2" w:rsidRPr="00A707BE" w:rsidRDefault="009B7DD2" w:rsidP="009B7DD2">
            <w:pPr>
              <w:rPr>
                <w:rFonts w:ascii="Century Gothic" w:hAnsi="Century Gothic"/>
                <w:sz w:val="20"/>
                <w:szCs w:val="20"/>
              </w:rPr>
            </w:pPr>
            <w:r w:rsidRPr="00A707BE">
              <w:rPr>
                <w:rFonts w:ascii="Century Gothic" w:hAnsi="Century Gothic"/>
                <w:sz w:val="20"/>
                <w:szCs w:val="20"/>
              </w:rPr>
              <w:t>YOUR COMPANY</w:t>
            </w:r>
          </w:p>
          <w:p w14:paraId="4E4A1767" w14:textId="77777777" w:rsidR="009B7DD2" w:rsidRPr="00A707BE" w:rsidRDefault="009B7DD2" w:rsidP="009B7DD2">
            <w:pPr>
              <w:rPr>
                <w:rFonts w:ascii="Century Gothic" w:hAnsi="Century Gothic"/>
                <w:sz w:val="20"/>
                <w:szCs w:val="20"/>
              </w:rPr>
            </w:pPr>
            <w:r w:rsidRPr="00A707BE">
              <w:rPr>
                <w:rFonts w:ascii="Century Gothic" w:hAnsi="Century Gothic"/>
                <w:sz w:val="20"/>
                <w:szCs w:val="20"/>
              </w:rPr>
              <w:t>Street Address</w:t>
            </w:r>
          </w:p>
          <w:p w14:paraId="0B709C2B" w14:textId="77777777" w:rsidR="009B7DD2" w:rsidRPr="00A707BE" w:rsidRDefault="009B7DD2" w:rsidP="009B7DD2">
            <w:pPr>
              <w:rPr>
                <w:rFonts w:ascii="Century Gothic" w:hAnsi="Century Gothic"/>
                <w:sz w:val="20"/>
                <w:szCs w:val="20"/>
              </w:rPr>
            </w:pPr>
            <w:r w:rsidRPr="00A707BE">
              <w:rPr>
                <w:rFonts w:ascii="Century Gothic" w:hAnsi="Century Gothic"/>
                <w:sz w:val="20"/>
                <w:szCs w:val="20"/>
              </w:rPr>
              <w:t>City, ST ZIP Code</w:t>
            </w:r>
          </w:p>
          <w:p w14:paraId="7A23D79D" w14:textId="77777777" w:rsidR="009B7DD2" w:rsidRPr="00A707BE" w:rsidRDefault="009B7DD2" w:rsidP="009B7DD2">
            <w:pPr>
              <w:rPr>
                <w:rFonts w:ascii="Century Gothic" w:hAnsi="Century Gothic"/>
                <w:sz w:val="20"/>
                <w:szCs w:val="20"/>
              </w:rPr>
            </w:pPr>
            <w:r w:rsidRPr="00A707BE">
              <w:rPr>
                <w:rFonts w:ascii="Century Gothic" w:hAnsi="Century Gothic"/>
                <w:sz w:val="20"/>
                <w:szCs w:val="20"/>
              </w:rPr>
              <w:t>Phone</w:t>
            </w:r>
          </w:p>
          <w:p w14:paraId="4C139281" w14:textId="77777777" w:rsidR="009B7DD2" w:rsidRPr="00A707BE" w:rsidRDefault="009B7DD2" w:rsidP="009B7DD2">
            <w:pPr>
              <w:rPr>
                <w:rFonts w:ascii="Century Gothic" w:hAnsi="Century Gothic"/>
                <w:sz w:val="20"/>
                <w:szCs w:val="20"/>
              </w:rPr>
            </w:pPr>
            <w:r w:rsidRPr="00A707BE">
              <w:rPr>
                <w:rFonts w:ascii="Century Gothic" w:hAnsi="Century Gothic"/>
                <w:sz w:val="20"/>
                <w:szCs w:val="20"/>
              </w:rPr>
              <w:t>Fax</w:t>
            </w:r>
          </w:p>
          <w:p w14:paraId="25E82B11" w14:textId="77777777" w:rsidR="00A340F2" w:rsidRPr="009B7DD2" w:rsidRDefault="009B7DD2" w:rsidP="009B7DD2">
            <w:pPr>
              <w:rPr>
                <w:rFonts w:ascii="Century Gothic" w:hAnsi="Century Gothic"/>
                <w:sz w:val="24"/>
                <w:szCs w:val="24"/>
              </w:rPr>
            </w:pPr>
            <w:r w:rsidRPr="00A707BE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1323" w:type="pct"/>
          </w:tcPr>
          <w:p w14:paraId="56C8FA99" w14:textId="77777777" w:rsidR="009B7DD2" w:rsidRDefault="009B7DD2" w:rsidP="002F5404">
            <w:pPr>
              <w:jc w:val="center"/>
              <w:rPr>
                <w:rFonts w:ascii="Century Gothic" w:hAnsi="Century Gothic"/>
              </w:rPr>
            </w:pPr>
          </w:p>
          <w:p w14:paraId="7742AE19" w14:textId="77777777" w:rsidR="00A340F2" w:rsidRPr="009B7DD2" w:rsidRDefault="00A340F2" w:rsidP="009B7DD2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2028" w:type="pct"/>
            <w:gridSpan w:val="2"/>
          </w:tcPr>
          <w:p w14:paraId="541DF236" w14:textId="77777777" w:rsidR="009B7DD2" w:rsidRPr="00A707BE" w:rsidRDefault="00000000" w:rsidP="009B7DD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alias w:val="Invoice to:"/>
                <w:tag w:val="Invoice to:"/>
                <w:id w:val="-1178570525"/>
                <w:placeholder>
                  <w:docPart w:val="9EC233463E7F4E5B874B05BA658B9D15"/>
                </w:placeholder>
                <w:temporary/>
                <w:showingPlcHdr/>
                <w15:appearance w15:val="hidden"/>
              </w:sdtPr>
              <w:sdtContent>
                <w:r w:rsidR="009B7DD2" w:rsidRPr="00A707BE"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INVOICE TO</w:t>
                </w:r>
              </w:sdtContent>
            </w:sdt>
          </w:p>
          <w:p w14:paraId="1BE1E8A5" w14:textId="77777777" w:rsidR="009B7DD2" w:rsidRPr="00A707BE" w:rsidRDefault="00000000" w:rsidP="009B7DD2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000000" w:themeColor="text1"/>
                  <w:sz w:val="20"/>
                  <w:szCs w:val="20"/>
                </w:rPr>
                <w:alias w:val="Enter street address:"/>
                <w:tag w:val="Enter street address:"/>
                <w:id w:val="-2135629126"/>
                <w:placeholder>
                  <w:docPart w:val="8403EC6AD61E4710B8407841BD3F8BA9"/>
                </w:placeholder>
                <w:temporary/>
                <w:showingPlcHdr/>
                <w15:appearance w15:val="hidden"/>
              </w:sdtPr>
              <w:sdtContent>
                <w:r w:rsidR="009B7DD2" w:rsidRPr="00A707BE">
                  <w:rPr>
                    <w:rFonts w:ascii="Century Gothic" w:hAnsi="Century Gothic" w:cstheme="minorHAnsi"/>
                    <w:color w:val="000000" w:themeColor="text1"/>
                    <w:sz w:val="20"/>
                    <w:szCs w:val="20"/>
                  </w:rPr>
                  <w:t>Street Address</w:t>
                </w:r>
              </w:sdtContent>
            </w:sdt>
          </w:p>
          <w:sdt>
            <w:sdt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alias w:val="Enter City, ST ZIP Code:"/>
              <w:tag w:val="Enter City, ST ZIP Code:"/>
              <w:id w:val="-1198380150"/>
              <w:placeholder>
                <w:docPart w:val="80AEDF195CDB4A08AFF77946FBC237FE"/>
              </w:placeholder>
              <w:temporary/>
              <w:showingPlcHdr/>
              <w15:appearance w15:val="hidden"/>
            </w:sdtPr>
            <w:sdtContent>
              <w:p w14:paraId="44A6D26A" w14:textId="77777777" w:rsidR="009B7DD2" w:rsidRPr="00A707BE" w:rsidRDefault="009B7DD2" w:rsidP="009B7DD2">
                <w:pPr>
                  <w:rPr>
                    <w:rFonts w:ascii="Century Gothic" w:hAnsi="Century Gothic" w:cstheme="minorHAnsi"/>
                    <w:color w:val="000000" w:themeColor="text1"/>
                    <w:sz w:val="20"/>
                    <w:szCs w:val="20"/>
                  </w:rPr>
                </w:pPr>
                <w:r w:rsidRPr="00A707BE">
                  <w:rPr>
                    <w:rFonts w:ascii="Century Gothic" w:hAnsi="Century Gothic" w:cstheme="minorHAnsi"/>
                    <w:color w:val="000000" w:themeColor="text1"/>
                    <w:sz w:val="20"/>
                    <w:szCs w:val="20"/>
                  </w:rPr>
                  <w:t>City, ST ZIP Code</w:t>
                </w:r>
              </w:p>
            </w:sdtContent>
          </w:sdt>
          <w:p w14:paraId="4EE3097E" w14:textId="77777777" w:rsidR="009B7DD2" w:rsidRPr="00A707BE" w:rsidRDefault="00000000" w:rsidP="009B7DD2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000000" w:themeColor="text1"/>
                  <w:sz w:val="20"/>
                  <w:szCs w:val="20"/>
                </w:rPr>
                <w:alias w:val="Enter phone:"/>
                <w:tag w:val="Enter phone:"/>
                <w:id w:val="2102980467"/>
                <w:placeholder>
                  <w:docPart w:val="4B856F5D92E94B37825834314C477C65"/>
                </w:placeholder>
                <w:temporary/>
                <w:showingPlcHdr/>
                <w15:appearance w15:val="hidden"/>
              </w:sdtPr>
              <w:sdtContent>
                <w:r w:rsidR="009B7DD2" w:rsidRPr="00A707BE">
                  <w:rPr>
                    <w:rFonts w:ascii="Century Gothic" w:hAnsi="Century Gothic" w:cstheme="minorHAnsi"/>
                    <w:color w:val="000000" w:themeColor="text1"/>
                    <w:sz w:val="20"/>
                    <w:szCs w:val="20"/>
                  </w:rPr>
                  <w:t>Phone</w:t>
                </w:r>
              </w:sdtContent>
            </w:sdt>
          </w:p>
          <w:p w14:paraId="76F01092" w14:textId="77777777" w:rsidR="009B7DD2" w:rsidRPr="00A707BE" w:rsidRDefault="00000000" w:rsidP="009B7DD2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000000" w:themeColor="text1"/>
                  <w:sz w:val="20"/>
                  <w:szCs w:val="20"/>
                </w:rPr>
                <w:alias w:val="Enter fax:"/>
                <w:tag w:val="Enter fax:"/>
                <w:id w:val="1062064642"/>
                <w:placeholder>
                  <w:docPart w:val="AAC4A6BEC4994E019E2CC03674C810E0"/>
                </w:placeholder>
                <w:temporary/>
                <w:showingPlcHdr/>
                <w15:appearance w15:val="hidden"/>
              </w:sdtPr>
              <w:sdtContent>
                <w:r w:rsidR="009B7DD2" w:rsidRPr="00A707BE">
                  <w:rPr>
                    <w:rFonts w:ascii="Century Gothic" w:hAnsi="Century Gothic" w:cstheme="minorHAnsi"/>
                    <w:color w:val="000000" w:themeColor="text1"/>
                    <w:sz w:val="20"/>
                    <w:szCs w:val="20"/>
                  </w:rPr>
                  <w:t>Fax</w:t>
                </w:r>
              </w:sdtContent>
            </w:sdt>
          </w:p>
          <w:p w14:paraId="72B89D28" w14:textId="77777777" w:rsidR="00A340F2" w:rsidRPr="00A707BE" w:rsidRDefault="00A340F2" w:rsidP="009B7D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4081CD" w14:textId="77777777" w:rsidR="00A340F2" w:rsidRDefault="00A340F2" w:rsidP="002F5404">
      <w:pPr>
        <w:rPr>
          <w:rFonts w:ascii="Century Gothic" w:hAnsi="Century Gothic"/>
          <w:noProof/>
        </w:rPr>
      </w:pPr>
    </w:p>
    <w:p w14:paraId="56C0753B" w14:textId="77777777" w:rsidR="00CA0409" w:rsidRPr="009B7DD2" w:rsidRDefault="00CA0409" w:rsidP="002F5404">
      <w:pPr>
        <w:rPr>
          <w:rFonts w:ascii="Century Gothic" w:hAnsi="Century Gothic"/>
          <w:noProof/>
        </w:rPr>
      </w:pPr>
    </w:p>
    <w:p w14:paraId="6F455EEC" w14:textId="77777777" w:rsidR="00A340F2" w:rsidRPr="00806807" w:rsidRDefault="00A340F2" w:rsidP="00A340F2">
      <w:pPr>
        <w:rPr>
          <w:rFonts w:ascii="Century Gothic" w:hAnsi="Century Gothic"/>
          <w:noProof/>
          <w:color w:val="000000" w:themeColor="text1"/>
        </w:rPr>
      </w:pPr>
    </w:p>
    <w:tbl>
      <w:tblPr>
        <w:tblStyle w:val="Contenttable"/>
        <w:tblW w:w="5000" w:type="pct"/>
        <w:tblBorders>
          <w:top w:val="dashSmallGap" w:sz="8" w:space="0" w:color="6867AC"/>
          <w:bottom w:val="dashSmallGap" w:sz="8" w:space="0" w:color="6867AC"/>
        </w:tblBorders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332"/>
        <w:gridCol w:w="3470"/>
        <w:gridCol w:w="2187"/>
        <w:gridCol w:w="2091"/>
      </w:tblGrid>
      <w:tr w:rsidR="00CA0409" w:rsidRPr="006F142A" w14:paraId="69EE1358" w14:textId="77777777" w:rsidTr="006F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</w:trPr>
        <w:tc>
          <w:tcPr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  <w:hideMark/>
          </w:tcPr>
          <w:p w14:paraId="535775C7" w14:textId="77777777" w:rsidR="00A340F2" w:rsidRPr="006F142A" w:rsidRDefault="00000000" w:rsidP="001A0E63">
            <w:pPr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auto"/>
                  <w:sz w:val="24"/>
                  <w:szCs w:val="24"/>
                </w:rPr>
                <w:alias w:val="Quantity:"/>
                <w:tag w:val="Quantity:"/>
                <w:id w:val="871653143"/>
                <w:placeholder>
                  <w:docPart w:val="0E9227A417E4407296FF2FCBDBC57F86"/>
                </w:placeholder>
                <w:temporary/>
                <w:showingPlcHdr/>
                <w15:appearance w15:val="hidden"/>
              </w:sdtPr>
              <w:sdtContent>
                <w:r w:rsidR="00CF2287" w:rsidRPr="006F142A">
                  <w:rPr>
                    <w:rFonts w:ascii="Century Gothic" w:hAnsi="Century Gothic"/>
                    <w:b/>
                    <w:bCs/>
                    <w:color w:val="auto"/>
                    <w:sz w:val="24"/>
                    <w:szCs w:val="24"/>
                  </w:rPr>
                  <w:t>Quantity</w:t>
                </w:r>
              </w:sdtContent>
            </w:sdt>
          </w:p>
        </w:tc>
        <w:sdt>
          <w:sdtPr>
            <w:rPr>
              <w:rFonts w:ascii="Century Gothic" w:hAnsi="Century Gothic"/>
              <w:b/>
              <w:bCs/>
              <w:color w:val="auto"/>
              <w:sz w:val="24"/>
              <w:szCs w:val="24"/>
            </w:rPr>
            <w:alias w:val="Description:"/>
            <w:tag w:val="Description:"/>
            <w:id w:val="329724175"/>
            <w:placeholder>
              <w:docPart w:val="5334DE6D3C394100957C0FAF0CA74877"/>
            </w:placeholder>
            <w:temporary/>
            <w:showingPlcHdr/>
            <w15:appearance w15:val="hidden"/>
          </w:sdtPr>
          <w:sdtContent>
            <w:tc>
              <w:tcPr>
                <w:tcW w:w="1721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  <w:vAlign w:val="center"/>
                <w:hideMark/>
              </w:tcPr>
              <w:p w14:paraId="5D4E2F61" w14:textId="77777777" w:rsidR="00A340F2" w:rsidRPr="006F142A" w:rsidRDefault="00CF2287" w:rsidP="001A0E63">
                <w:pPr>
                  <w:rPr>
                    <w:rFonts w:ascii="Century Gothic" w:hAnsi="Century Gothic"/>
                    <w:b/>
                    <w:bCs/>
                    <w:color w:val="auto"/>
                    <w:sz w:val="24"/>
                    <w:szCs w:val="24"/>
                  </w:rPr>
                </w:pPr>
                <w:r w:rsidRPr="006F142A">
                  <w:rPr>
                    <w:rFonts w:ascii="Century Gothic" w:hAnsi="Century Gothic"/>
                    <w:b/>
                    <w:bCs/>
                    <w:color w:val="auto"/>
                    <w:sz w:val="24"/>
                    <w:szCs w:val="24"/>
                  </w:rPr>
                  <w:t>Description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auto"/>
              <w:sz w:val="24"/>
              <w:szCs w:val="24"/>
            </w:rPr>
            <w:alias w:val="Unit price:"/>
            <w:tag w:val="Unit price:"/>
            <w:id w:val="-1233764391"/>
            <w:placeholder>
              <w:docPart w:val="248E591A31E04472BDDD6202350D6C8D"/>
            </w:placeholder>
            <w:temporary/>
            <w:showingPlcHdr/>
            <w15:appearance w15:val="hidden"/>
          </w:sdtPr>
          <w:sdtContent>
            <w:tc>
              <w:tcPr>
                <w:tcW w:w="1085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  <w:vAlign w:val="center"/>
                <w:hideMark/>
              </w:tcPr>
              <w:p w14:paraId="1B7C7F25" w14:textId="77777777" w:rsidR="00A340F2" w:rsidRPr="006F142A" w:rsidRDefault="00CF2287" w:rsidP="001A0E63">
                <w:pPr>
                  <w:jc w:val="center"/>
                  <w:rPr>
                    <w:rFonts w:ascii="Century Gothic" w:hAnsi="Century Gothic"/>
                    <w:b/>
                    <w:bCs/>
                    <w:color w:val="auto"/>
                    <w:sz w:val="24"/>
                    <w:szCs w:val="24"/>
                  </w:rPr>
                </w:pPr>
                <w:r w:rsidRPr="006F142A">
                  <w:rPr>
                    <w:rFonts w:ascii="Century Gothic" w:hAnsi="Century Gothic"/>
                    <w:b/>
                    <w:bCs/>
                    <w:color w:val="auto"/>
                    <w:sz w:val="24"/>
                    <w:szCs w:val="24"/>
                  </w:rPr>
                  <w:t>Unit Price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auto"/>
              <w:sz w:val="24"/>
              <w:szCs w:val="24"/>
            </w:rPr>
            <w:alias w:val="Line total:"/>
            <w:tag w:val="Line total:"/>
            <w:id w:val="-1547060432"/>
            <w:placeholder>
              <w:docPart w:val="16336B365B934A34814BFE9E17D12C25"/>
            </w:placeholder>
            <w:temporary/>
            <w:showingPlcHdr/>
            <w15:appearance w15:val="hidden"/>
          </w:sdtPr>
          <w:sdtContent>
            <w:tc>
              <w:tcPr>
                <w:tcW w:w="103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  <w:vAlign w:val="center"/>
                <w:hideMark/>
              </w:tcPr>
              <w:p w14:paraId="12267F4B" w14:textId="77777777" w:rsidR="00A340F2" w:rsidRPr="006F142A" w:rsidRDefault="00CF2287" w:rsidP="001A0E63">
                <w:pPr>
                  <w:jc w:val="center"/>
                  <w:rPr>
                    <w:rFonts w:ascii="Century Gothic" w:hAnsi="Century Gothic"/>
                    <w:b/>
                    <w:bCs/>
                    <w:color w:val="auto"/>
                    <w:sz w:val="24"/>
                    <w:szCs w:val="24"/>
                  </w:rPr>
                </w:pPr>
                <w:r w:rsidRPr="006F142A">
                  <w:rPr>
                    <w:rFonts w:ascii="Century Gothic" w:hAnsi="Century Gothic"/>
                    <w:b/>
                    <w:bCs/>
                    <w:color w:val="auto"/>
                    <w:sz w:val="24"/>
                    <w:szCs w:val="24"/>
                  </w:rPr>
                  <w:t>Line Total</w:t>
                </w:r>
              </w:p>
            </w:tc>
          </w:sdtContent>
        </w:sdt>
      </w:tr>
    </w:tbl>
    <w:p w14:paraId="6D691286" w14:textId="77777777" w:rsidR="00806807" w:rsidRPr="009B7DD2" w:rsidRDefault="00806807" w:rsidP="00806807">
      <w:pPr>
        <w:jc w:val="center"/>
        <w:rPr>
          <w:rFonts w:ascii="Century Gothic" w:hAnsi="Century Gothic"/>
        </w:rPr>
      </w:pPr>
    </w:p>
    <w:tbl>
      <w:tblPr>
        <w:tblW w:w="5000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343"/>
        <w:gridCol w:w="3332"/>
        <w:gridCol w:w="2254"/>
        <w:gridCol w:w="2151"/>
      </w:tblGrid>
      <w:tr w:rsidR="00806807" w:rsidRPr="009B7DD2" w14:paraId="2614EE95" w14:textId="77777777" w:rsidTr="00A927EB">
        <w:trPr>
          <w:trHeight w:hRule="exact" w:val="432"/>
        </w:trPr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:"/>
            <w:tag w:val="Enter product:"/>
            <w:id w:val="-926576106"/>
            <w:placeholder>
              <w:docPart w:val="780BC5DD92D04006BC7A0E51DC38FE2A"/>
            </w:placeholder>
            <w:temporary/>
            <w:showingPlcHdr/>
            <w15:appearance w15:val="hidden"/>
          </w:sdtPr>
          <w:sdtContent>
            <w:tc>
              <w:tcPr>
                <w:tcW w:w="1162" w:type="pct"/>
                <w:shd w:val="clear" w:color="auto" w:fill="E9E9F3"/>
                <w:vAlign w:val="center"/>
              </w:tcPr>
              <w:p w14:paraId="72F88CAC" w14:textId="77777777" w:rsidR="00EB63A0" w:rsidRPr="001A0E63" w:rsidRDefault="00EB63A0" w:rsidP="00806807">
                <w:pPr>
                  <w:pStyle w:val="Normalright"/>
                  <w:ind w:firstLine="240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 description:"/>
            <w:tag w:val="Enter product description:"/>
            <w:id w:val="-271399772"/>
            <w:placeholder>
              <w:docPart w:val="83FD91F390384ECCB7ECF66E6D79F65C"/>
            </w:placeholder>
            <w:temporary/>
            <w:showingPlcHdr/>
            <w15:appearance w15:val="hidden"/>
          </w:sdtPr>
          <w:sdtContent>
            <w:tc>
              <w:tcPr>
                <w:tcW w:w="1653" w:type="pct"/>
                <w:shd w:val="clear" w:color="auto" w:fill="E9E9F3"/>
                <w:vAlign w:val="center"/>
              </w:tcPr>
              <w:p w14:paraId="44399533" w14:textId="77777777" w:rsidR="00EB63A0" w:rsidRPr="001A0E63" w:rsidRDefault="00EB63A0" w:rsidP="00806807">
                <w:pPr>
                  <w:pStyle w:val="Normalright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 description</w:t>
                </w:r>
              </w:p>
            </w:tc>
          </w:sdtContent>
        </w:sdt>
        <w:tc>
          <w:tcPr>
            <w:tcW w:w="1118" w:type="pct"/>
            <w:shd w:val="clear" w:color="auto" w:fill="E9E9F3"/>
            <w:vAlign w:val="center"/>
          </w:tcPr>
          <w:p w14:paraId="701DA2F6" w14:textId="77777777" w:rsidR="00EB63A0" w:rsidRPr="001A0E63" w:rsidRDefault="00000000" w:rsidP="00806807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1282689248"/>
                <w:placeholder>
                  <w:docPart w:val="E2015CD9EB71456195BA11EB35531AFD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290251611"/>
                <w:placeholder>
                  <w:docPart w:val="1F19CCBE48204E27995C554F6DFC6A6B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  <w:tc>
          <w:tcPr>
            <w:tcW w:w="1067" w:type="pct"/>
            <w:shd w:val="clear" w:color="auto" w:fill="E9E9F3"/>
            <w:vAlign w:val="center"/>
          </w:tcPr>
          <w:p w14:paraId="3C01A49D" w14:textId="77777777" w:rsidR="00EB63A0" w:rsidRPr="001A0E63" w:rsidRDefault="00000000" w:rsidP="00806807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-816956535"/>
                <w:placeholder>
                  <w:docPart w:val="030B8D581EE84EF39B9C4DE16B8C373D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21375D929EEC4D3E91B26D3067BD7E9D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</w:tr>
      <w:tr w:rsidR="001A0E63" w:rsidRPr="009B7DD2" w14:paraId="1149343E" w14:textId="77777777" w:rsidTr="001A0E63">
        <w:trPr>
          <w:trHeight w:hRule="exact" w:val="126"/>
        </w:trPr>
        <w:tc>
          <w:tcPr>
            <w:tcW w:w="1162" w:type="pct"/>
            <w:shd w:val="clear" w:color="auto" w:fill="FFFFFF" w:themeFill="background1"/>
            <w:vAlign w:val="center"/>
          </w:tcPr>
          <w:p w14:paraId="0C1191EA" w14:textId="77777777" w:rsidR="001A0E63" w:rsidRPr="001A0E63" w:rsidRDefault="001A0E63" w:rsidP="00806807">
            <w:pPr>
              <w:pStyle w:val="Normalright"/>
              <w:ind w:firstLine="240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653" w:type="pct"/>
            <w:shd w:val="clear" w:color="auto" w:fill="FFFFFF" w:themeFill="background1"/>
            <w:vAlign w:val="center"/>
          </w:tcPr>
          <w:p w14:paraId="191771F0" w14:textId="77777777" w:rsidR="001A0E63" w:rsidRPr="001A0E63" w:rsidRDefault="001A0E63" w:rsidP="00806807">
            <w:pPr>
              <w:pStyle w:val="Normal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14:paraId="337AB2F2" w14:textId="77777777" w:rsidR="001A0E63" w:rsidRPr="001A0E63" w:rsidRDefault="001A0E63" w:rsidP="00806807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052FAE95" w14:textId="77777777" w:rsidR="001A0E63" w:rsidRPr="001A0E63" w:rsidRDefault="001A0E63" w:rsidP="00806807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</w:tr>
      <w:tr w:rsidR="00806807" w:rsidRPr="009B7DD2" w14:paraId="07D32633" w14:textId="77777777" w:rsidTr="00A927EB">
        <w:trPr>
          <w:trHeight w:hRule="exact" w:val="432"/>
        </w:trPr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:"/>
            <w:tag w:val="Enter product:"/>
            <w:id w:val="-1516921254"/>
            <w:placeholder>
              <w:docPart w:val="D5634B6D93494AF48FC1DA05FC6E525D"/>
            </w:placeholder>
            <w:temporary/>
            <w:showingPlcHdr/>
            <w15:appearance w15:val="hidden"/>
          </w:sdtPr>
          <w:sdtContent>
            <w:tc>
              <w:tcPr>
                <w:tcW w:w="1162" w:type="pct"/>
                <w:shd w:val="clear" w:color="auto" w:fill="E9E9F3"/>
                <w:vAlign w:val="center"/>
              </w:tcPr>
              <w:p w14:paraId="4065E525" w14:textId="77777777" w:rsidR="00EB63A0" w:rsidRPr="001A0E63" w:rsidRDefault="00EB63A0" w:rsidP="00806807">
                <w:pPr>
                  <w:pStyle w:val="Normalright"/>
                  <w:ind w:firstLine="240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 description:"/>
            <w:tag w:val="Enter product description:"/>
            <w:id w:val="-2142264931"/>
            <w:placeholder>
              <w:docPart w:val="ADBACF683ADF4728B97106B4F503C156"/>
            </w:placeholder>
            <w:temporary/>
            <w:showingPlcHdr/>
            <w15:appearance w15:val="hidden"/>
          </w:sdtPr>
          <w:sdtContent>
            <w:tc>
              <w:tcPr>
                <w:tcW w:w="1653" w:type="pct"/>
                <w:shd w:val="clear" w:color="auto" w:fill="E9E9F3"/>
                <w:vAlign w:val="center"/>
              </w:tcPr>
              <w:p w14:paraId="2014A63E" w14:textId="77777777" w:rsidR="00EB63A0" w:rsidRPr="001A0E63" w:rsidRDefault="00EB63A0" w:rsidP="00806807">
                <w:pPr>
                  <w:pStyle w:val="Normalright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 description</w:t>
                </w:r>
              </w:p>
            </w:tc>
          </w:sdtContent>
        </w:sdt>
        <w:tc>
          <w:tcPr>
            <w:tcW w:w="1118" w:type="pct"/>
            <w:shd w:val="clear" w:color="auto" w:fill="E9E9F3"/>
            <w:vAlign w:val="center"/>
          </w:tcPr>
          <w:p w14:paraId="533A5E48" w14:textId="77777777" w:rsidR="00EB63A0" w:rsidRPr="001A0E63" w:rsidRDefault="00000000" w:rsidP="00806807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-1646959923"/>
                <w:placeholder>
                  <w:docPart w:val="02621B50B45B4506B3194FA29AA4A2BF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-1585146362"/>
                <w:placeholder>
                  <w:docPart w:val="C66D69241BF14A259D6D3D96B5BA8EF0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  <w:tc>
          <w:tcPr>
            <w:tcW w:w="1067" w:type="pct"/>
            <w:shd w:val="clear" w:color="auto" w:fill="E9E9F3"/>
            <w:vAlign w:val="center"/>
          </w:tcPr>
          <w:p w14:paraId="013FCE1F" w14:textId="77777777" w:rsidR="00EB63A0" w:rsidRPr="001A0E63" w:rsidRDefault="00000000" w:rsidP="00806807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83964745"/>
                <w:placeholder>
                  <w:docPart w:val="32F38BE7A3F34EC89E2553A2E973CA11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-752045910"/>
                <w:placeholder>
                  <w:docPart w:val="412CA524F9EB4C5985DABC84F9792567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</w:tr>
      <w:tr w:rsidR="001A0E63" w:rsidRPr="009B7DD2" w14:paraId="278286B7" w14:textId="77777777" w:rsidTr="001A0E63">
        <w:trPr>
          <w:trHeight w:hRule="exact" w:val="127"/>
        </w:trPr>
        <w:tc>
          <w:tcPr>
            <w:tcW w:w="1162" w:type="pct"/>
            <w:shd w:val="clear" w:color="auto" w:fill="FFFFFF" w:themeFill="background1"/>
            <w:vAlign w:val="center"/>
          </w:tcPr>
          <w:p w14:paraId="4A6D2913" w14:textId="77777777" w:rsidR="001A0E63" w:rsidRPr="001A0E63" w:rsidRDefault="001A0E63" w:rsidP="00806807">
            <w:pPr>
              <w:pStyle w:val="Normalright"/>
              <w:ind w:firstLine="240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653" w:type="pct"/>
            <w:shd w:val="clear" w:color="auto" w:fill="FFFFFF" w:themeFill="background1"/>
            <w:vAlign w:val="center"/>
          </w:tcPr>
          <w:p w14:paraId="58CDAC3C" w14:textId="77777777" w:rsidR="001A0E63" w:rsidRPr="001A0E63" w:rsidRDefault="001A0E63" w:rsidP="00806807">
            <w:pPr>
              <w:pStyle w:val="Normal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14:paraId="6555525C" w14:textId="77777777" w:rsidR="001A0E63" w:rsidRPr="001A0E63" w:rsidRDefault="001A0E63" w:rsidP="00806807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15458817" w14:textId="77777777" w:rsidR="001A0E63" w:rsidRPr="001A0E63" w:rsidRDefault="001A0E63" w:rsidP="00806807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</w:tr>
      <w:tr w:rsidR="00806807" w:rsidRPr="009B7DD2" w14:paraId="6F34DB15" w14:textId="77777777" w:rsidTr="00A927EB">
        <w:trPr>
          <w:trHeight w:hRule="exact" w:val="432"/>
        </w:trPr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:"/>
            <w:tag w:val="Enter product:"/>
            <w:id w:val="-1806759184"/>
            <w:placeholder>
              <w:docPart w:val="7FC92C0D54944DA4816E61D83A9E9955"/>
            </w:placeholder>
            <w:temporary/>
            <w:showingPlcHdr/>
            <w15:appearance w15:val="hidden"/>
          </w:sdtPr>
          <w:sdtContent>
            <w:tc>
              <w:tcPr>
                <w:tcW w:w="1162" w:type="pct"/>
                <w:shd w:val="clear" w:color="auto" w:fill="E9E9F3"/>
                <w:vAlign w:val="center"/>
              </w:tcPr>
              <w:p w14:paraId="5576E256" w14:textId="77777777" w:rsidR="00EB63A0" w:rsidRPr="001A0E63" w:rsidRDefault="00EB63A0" w:rsidP="00806807">
                <w:pPr>
                  <w:pStyle w:val="Normalright"/>
                  <w:ind w:firstLine="240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 description:"/>
            <w:tag w:val="Enter product description:"/>
            <w:id w:val="1688170736"/>
            <w:placeholder>
              <w:docPart w:val="D5FD981E127E4A85919B7C4B6626C596"/>
            </w:placeholder>
            <w:temporary/>
            <w:showingPlcHdr/>
            <w15:appearance w15:val="hidden"/>
          </w:sdtPr>
          <w:sdtContent>
            <w:tc>
              <w:tcPr>
                <w:tcW w:w="1653" w:type="pct"/>
                <w:shd w:val="clear" w:color="auto" w:fill="E9E9F3"/>
                <w:vAlign w:val="center"/>
              </w:tcPr>
              <w:p w14:paraId="4CD5DE80" w14:textId="77777777" w:rsidR="00EB63A0" w:rsidRPr="001A0E63" w:rsidRDefault="00EB63A0" w:rsidP="00806807">
                <w:pPr>
                  <w:pStyle w:val="Normalright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 description</w:t>
                </w:r>
              </w:p>
            </w:tc>
          </w:sdtContent>
        </w:sdt>
        <w:tc>
          <w:tcPr>
            <w:tcW w:w="1118" w:type="pct"/>
            <w:shd w:val="clear" w:color="auto" w:fill="E9E9F3"/>
            <w:vAlign w:val="center"/>
          </w:tcPr>
          <w:p w14:paraId="43C5A57F" w14:textId="77777777" w:rsidR="00EB63A0" w:rsidRPr="001A0E63" w:rsidRDefault="00000000" w:rsidP="00806807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2142686059"/>
                <w:placeholder>
                  <w:docPart w:val="E8F697DDA3CA4A868D0A1E6DA2D9C661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1005938588"/>
                <w:placeholder>
                  <w:docPart w:val="37F3E827140E4816AAF87CBECEA9F407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  <w:tc>
          <w:tcPr>
            <w:tcW w:w="1067" w:type="pct"/>
            <w:shd w:val="clear" w:color="auto" w:fill="E9E9F3"/>
            <w:vAlign w:val="center"/>
          </w:tcPr>
          <w:p w14:paraId="106AE08A" w14:textId="77777777" w:rsidR="00EB63A0" w:rsidRPr="001A0E63" w:rsidRDefault="00000000" w:rsidP="00806807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1560663672"/>
                <w:placeholder>
                  <w:docPart w:val="3B5358B8FF13431BA3FCEF4C8B0DAA79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796800901"/>
                <w:placeholder>
                  <w:docPart w:val="CD32EBB5BA3C4B119DA7FCD486746DEC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</w:tr>
      <w:tr w:rsidR="001A0E63" w:rsidRPr="009B7DD2" w14:paraId="71D33F18" w14:textId="77777777" w:rsidTr="001A0E63">
        <w:trPr>
          <w:trHeight w:hRule="exact" w:val="126"/>
        </w:trPr>
        <w:tc>
          <w:tcPr>
            <w:tcW w:w="1162" w:type="pct"/>
            <w:shd w:val="clear" w:color="auto" w:fill="FFFFFF" w:themeFill="background1"/>
            <w:vAlign w:val="center"/>
          </w:tcPr>
          <w:p w14:paraId="59C5A35F" w14:textId="77777777" w:rsidR="001A0E63" w:rsidRPr="001A0E63" w:rsidRDefault="001A0E63" w:rsidP="00806807">
            <w:pPr>
              <w:pStyle w:val="Normalright"/>
              <w:ind w:firstLine="240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653" w:type="pct"/>
            <w:shd w:val="clear" w:color="auto" w:fill="FFFFFF" w:themeFill="background1"/>
            <w:vAlign w:val="center"/>
          </w:tcPr>
          <w:p w14:paraId="0E195F56" w14:textId="77777777" w:rsidR="001A0E63" w:rsidRPr="001A0E63" w:rsidRDefault="001A0E63" w:rsidP="00806807">
            <w:pPr>
              <w:pStyle w:val="Normal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14:paraId="7E6B2853" w14:textId="77777777" w:rsidR="001A0E63" w:rsidRPr="001A0E63" w:rsidRDefault="001A0E63" w:rsidP="00806807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6FF7004B" w14:textId="77777777" w:rsidR="001A0E63" w:rsidRPr="001A0E63" w:rsidRDefault="001A0E63" w:rsidP="00806807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</w:tr>
      <w:tr w:rsidR="00806807" w:rsidRPr="009B7DD2" w14:paraId="18ED33FC" w14:textId="77777777" w:rsidTr="00A927EB">
        <w:trPr>
          <w:trHeight w:hRule="exact" w:val="432"/>
        </w:trPr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:"/>
            <w:tag w:val="Enter product:"/>
            <w:id w:val="-1517991938"/>
            <w:placeholder>
              <w:docPart w:val="ADCCDC5E2A184D6A9A945F9913991E7B"/>
            </w:placeholder>
            <w:temporary/>
            <w:showingPlcHdr/>
            <w15:appearance w15:val="hidden"/>
          </w:sdtPr>
          <w:sdtContent>
            <w:tc>
              <w:tcPr>
                <w:tcW w:w="1162" w:type="pct"/>
                <w:shd w:val="clear" w:color="auto" w:fill="E9E9F3"/>
                <w:vAlign w:val="center"/>
              </w:tcPr>
              <w:p w14:paraId="502873AE" w14:textId="77777777" w:rsidR="00EB63A0" w:rsidRPr="001A0E63" w:rsidRDefault="00EB63A0" w:rsidP="00806807">
                <w:pPr>
                  <w:pStyle w:val="Normalright"/>
                  <w:ind w:firstLine="240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 description:"/>
            <w:tag w:val="Enter product description:"/>
            <w:id w:val="-1425107756"/>
            <w:placeholder>
              <w:docPart w:val="E852BEF1D9BC4640875EB6ECF292E220"/>
            </w:placeholder>
            <w:temporary/>
            <w:showingPlcHdr/>
            <w15:appearance w15:val="hidden"/>
          </w:sdtPr>
          <w:sdtContent>
            <w:tc>
              <w:tcPr>
                <w:tcW w:w="1653" w:type="pct"/>
                <w:shd w:val="clear" w:color="auto" w:fill="E9E9F3"/>
                <w:vAlign w:val="center"/>
              </w:tcPr>
              <w:p w14:paraId="3AEAACB5" w14:textId="77777777" w:rsidR="00EB63A0" w:rsidRPr="001A0E63" w:rsidRDefault="00EB63A0" w:rsidP="00806807">
                <w:pPr>
                  <w:pStyle w:val="Normalright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 description</w:t>
                </w:r>
              </w:p>
            </w:tc>
          </w:sdtContent>
        </w:sdt>
        <w:tc>
          <w:tcPr>
            <w:tcW w:w="1118" w:type="pct"/>
            <w:shd w:val="clear" w:color="auto" w:fill="E9E9F3"/>
            <w:vAlign w:val="center"/>
          </w:tcPr>
          <w:p w14:paraId="57F07511" w14:textId="77777777" w:rsidR="00EB63A0" w:rsidRPr="001A0E63" w:rsidRDefault="00000000" w:rsidP="00806807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1075161892"/>
                <w:placeholder>
                  <w:docPart w:val="1E81D899E59E41F49C10398A6B27F545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-374459684"/>
                <w:placeholder>
                  <w:docPart w:val="33EABC62E714469AA816E4F0C42B6605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  <w:tc>
          <w:tcPr>
            <w:tcW w:w="1067" w:type="pct"/>
            <w:shd w:val="clear" w:color="auto" w:fill="E9E9F3"/>
            <w:vAlign w:val="center"/>
          </w:tcPr>
          <w:p w14:paraId="3EC7FACC" w14:textId="77777777" w:rsidR="00EB63A0" w:rsidRPr="001A0E63" w:rsidRDefault="00000000" w:rsidP="00806807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153343658"/>
                <w:placeholder>
                  <w:docPart w:val="BB83E3226CA04B6FA3EDD605ECC4B8E0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-1836292828"/>
                <w:placeholder>
                  <w:docPart w:val="D82BA49E1A274027830F246BCD64C83E"/>
                </w:placeholder>
                <w:temporary/>
                <w:showingPlcHdr/>
                <w15:appearance w15:val="hidden"/>
              </w:sdtPr>
              <w:sdtContent>
                <w:r w:rsidR="00EB63A0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</w:tr>
      <w:tr w:rsidR="001A0E63" w:rsidRPr="009B7DD2" w14:paraId="5B860069" w14:textId="77777777" w:rsidTr="001A0E63">
        <w:trPr>
          <w:trHeight w:hRule="exact" w:val="127"/>
        </w:trPr>
        <w:tc>
          <w:tcPr>
            <w:tcW w:w="1162" w:type="pct"/>
            <w:shd w:val="clear" w:color="auto" w:fill="FFFFFF" w:themeFill="background1"/>
            <w:vAlign w:val="center"/>
          </w:tcPr>
          <w:p w14:paraId="5EF01626" w14:textId="77777777" w:rsidR="001A0E63" w:rsidRPr="001A0E63" w:rsidRDefault="001A0E63" w:rsidP="00806807">
            <w:pPr>
              <w:pStyle w:val="Normalright"/>
              <w:ind w:firstLine="240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653" w:type="pct"/>
            <w:shd w:val="clear" w:color="auto" w:fill="FFFFFF" w:themeFill="background1"/>
            <w:vAlign w:val="center"/>
          </w:tcPr>
          <w:p w14:paraId="3B8E9436" w14:textId="77777777" w:rsidR="001A0E63" w:rsidRPr="001A0E63" w:rsidRDefault="001A0E63" w:rsidP="00806807">
            <w:pPr>
              <w:pStyle w:val="Normal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118" w:type="pct"/>
            <w:shd w:val="clear" w:color="auto" w:fill="FFFFFF" w:themeFill="background1"/>
            <w:vAlign w:val="center"/>
          </w:tcPr>
          <w:p w14:paraId="67D89E60" w14:textId="77777777" w:rsidR="001A0E63" w:rsidRPr="001A0E63" w:rsidRDefault="001A0E63" w:rsidP="00806807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7C40C301" w14:textId="77777777" w:rsidR="001A0E63" w:rsidRPr="001A0E63" w:rsidRDefault="001A0E63" w:rsidP="00806807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</w:tr>
      <w:tr w:rsidR="001A0E63" w:rsidRPr="009B7DD2" w14:paraId="6DFB018D" w14:textId="77777777" w:rsidTr="00A927EB">
        <w:trPr>
          <w:trHeight w:hRule="exact" w:val="432"/>
        </w:trPr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:"/>
            <w:tag w:val="Enter product:"/>
            <w:id w:val="818995054"/>
            <w:placeholder>
              <w:docPart w:val="7EB31AFB3A544BE1A47ACFD482972469"/>
            </w:placeholder>
            <w:temporary/>
            <w:showingPlcHdr/>
            <w15:appearance w15:val="hidden"/>
          </w:sdtPr>
          <w:sdtContent>
            <w:tc>
              <w:tcPr>
                <w:tcW w:w="1162" w:type="pct"/>
                <w:shd w:val="clear" w:color="auto" w:fill="E9E9F3"/>
                <w:vAlign w:val="center"/>
              </w:tcPr>
              <w:p w14:paraId="3ECAB082" w14:textId="77777777" w:rsidR="001A0E63" w:rsidRPr="001A0E63" w:rsidRDefault="001A0E63" w:rsidP="001A0E63">
                <w:pPr>
                  <w:pStyle w:val="Normalright"/>
                  <w:ind w:firstLine="240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 description:"/>
            <w:tag w:val="Enter product description:"/>
            <w:id w:val="-193385811"/>
            <w:placeholder>
              <w:docPart w:val="0543D9F7900941E1BF1AF17525AE7B61"/>
            </w:placeholder>
            <w:temporary/>
            <w:showingPlcHdr/>
            <w15:appearance w15:val="hidden"/>
          </w:sdtPr>
          <w:sdtContent>
            <w:tc>
              <w:tcPr>
                <w:tcW w:w="1653" w:type="pct"/>
                <w:shd w:val="clear" w:color="auto" w:fill="E9E9F3"/>
                <w:vAlign w:val="center"/>
              </w:tcPr>
              <w:p w14:paraId="00E24871" w14:textId="77777777" w:rsidR="001A0E63" w:rsidRPr="001A0E63" w:rsidRDefault="001A0E63" w:rsidP="001A0E63">
                <w:pPr>
                  <w:pStyle w:val="Normalright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 description</w:t>
                </w:r>
              </w:p>
            </w:tc>
          </w:sdtContent>
        </w:sdt>
        <w:tc>
          <w:tcPr>
            <w:tcW w:w="1118" w:type="pct"/>
            <w:shd w:val="clear" w:color="auto" w:fill="E9E9F3"/>
            <w:vAlign w:val="center"/>
          </w:tcPr>
          <w:p w14:paraId="0401C908" w14:textId="77777777" w:rsidR="001A0E63" w:rsidRPr="001A0E63" w:rsidRDefault="00000000" w:rsidP="001A0E63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2045702782"/>
                <w:placeholder>
                  <w:docPart w:val="0F69DC87455E425DBE62D4BC3F1ABC6F"/>
                </w:placeholder>
                <w:temporary/>
                <w:showingPlcHdr/>
                <w15:appearance w15:val="hidden"/>
              </w:sdtPr>
              <w:sdtContent>
                <w:r w:rsidR="001A0E63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741522868"/>
                <w:placeholder>
                  <w:docPart w:val="0A67BCC8424B48B0A0405FD3C4B37719"/>
                </w:placeholder>
                <w:temporary/>
                <w:showingPlcHdr/>
                <w15:appearance w15:val="hidden"/>
              </w:sdtPr>
              <w:sdtContent>
                <w:r w:rsidR="001A0E63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  <w:tc>
          <w:tcPr>
            <w:tcW w:w="1067" w:type="pct"/>
            <w:shd w:val="clear" w:color="auto" w:fill="E9E9F3"/>
            <w:vAlign w:val="center"/>
          </w:tcPr>
          <w:p w14:paraId="5389F14D" w14:textId="77777777" w:rsidR="001A0E63" w:rsidRPr="001A0E63" w:rsidRDefault="00000000" w:rsidP="001A0E63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102006827"/>
                <w:placeholder>
                  <w:docPart w:val="E1D145AF34BD4315B83299F87EDA3914"/>
                </w:placeholder>
                <w:temporary/>
                <w:showingPlcHdr/>
                <w15:appearance w15:val="hidden"/>
              </w:sdtPr>
              <w:sdtContent>
                <w:r w:rsidR="001A0E63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1190716298"/>
                <w:placeholder>
                  <w:docPart w:val="0F983E0B29CB4C31A842C0D8FC02084F"/>
                </w:placeholder>
                <w:temporary/>
                <w:showingPlcHdr/>
                <w15:appearance w15:val="hidden"/>
              </w:sdtPr>
              <w:sdtContent>
                <w:r w:rsidR="001A0E63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</w:tr>
      <w:tr w:rsidR="001A0E63" w:rsidRPr="009B7DD2" w14:paraId="4E574E6D" w14:textId="77777777" w:rsidTr="001A0E63">
        <w:trPr>
          <w:trHeight w:hRule="exact" w:val="109"/>
        </w:trPr>
        <w:tc>
          <w:tcPr>
            <w:tcW w:w="1162" w:type="pct"/>
            <w:shd w:val="clear" w:color="auto" w:fill="auto"/>
            <w:vAlign w:val="center"/>
          </w:tcPr>
          <w:p w14:paraId="5177725C" w14:textId="77777777" w:rsidR="001A0E63" w:rsidRPr="001A0E63" w:rsidRDefault="001A0E63" w:rsidP="00806807">
            <w:pPr>
              <w:pStyle w:val="Normalright"/>
              <w:ind w:firstLine="240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14:paraId="6E6B223D" w14:textId="77777777" w:rsidR="001A0E63" w:rsidRPr="001A0E63" w:rsidRDefault="001A0E63" w:rsidP="00806807">
            <w:pPr>
              <w:pStyle w:val="Normal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14:paraId="1F0D70CE" w14:textId="77777777" w:rsidR="001A0E63" w:rsidRPr="001A0E63" w:rsidRDefault="001A0E63" w:rsidP="00806807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61AD3F03" w14:textId="77777777" w:rsidR="001A0E63" w:rsidRPr="001A0E63" w:rsidRDefault="001A0E63" w:rsidP="00806807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</w:tr>
      <w:tr w:rsidR="001A0E63" w:rsidRPr="009B7DD2" w14:paraId="07A15B23" w14:textId="77777777" w:rsidTr="00A927EB">
        <w:trPr>
          <w:trHeight w:hRule="exact" w:val="432"/>
        </w:trPr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:"/>
            <w:tag w:val="Enter product:"/>
            <w:id w:val="-1559702993"/>
            <w:placeholder>
              <w:docPart w:val="436A7D0C4E454B3494121FB2F46CADFB"/>
            </w:placeholder>
            <w:temporary/>
            <w:showingPlcHdr/>
            <w15:appearance w15:val="hidden"/>
          </w:sdtPr>
          <w:sdtContent>
            <w:tc>
              <w:tcPr>
                <w:tcW w:w="1162" w:type="pct"/>
                <w:shd w:val="clear" w:color="auto" w:fill="E9E9F3"/>
                <w:vAlign w:val="center"/>
              </w:tcPr>
              <w:p w14:paraId="06687A80" w14:textId="77777777" w:rsidR="001A0E63" w:rsidRPr="001A0E63" w:rsidRDefault="001A0E63" w:rsidP="001A0E63">
                <w:pPr>
                  <w:pStyle w:val="Normalright"/>
                  <w:ind w:firstLine="240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 description:"/>
            <w:tag w:val="Enter product description:"/>
            <w:id w:val="-1080742209"/>
            <w:placeholder>
              <w:docPart w:val="521AB73AF60D4B79ACE13F019AC229D0"/>
            </w:placeholder>
            <w:temporary/>
            <w:showingPlcHdr/>
            <w15:appearance w15:val="hidden"/>
          </w:sdtPr>
          <w:sdtContent>
            <w:tc>
              <w:tcPr>
                <w:tcW w:w="1653" w:type="pct"/>
                <w:shd w:val="clear" w:color="auto" w:fill="E9E9F3"/>
                <w:vAlign w:val="center"/>
              </w:tcPr>
              <w:p w14:paraId="71303E3D" w14:textId="77777777" w:rsidR="001A0E63" w:rsidRPr="001A0E63" w:rsidRDefault="001A0E63" w:rsidP="001A0E63">
                <w:pPr>
                  <w:pStyle w:val="Normalright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 description</w:t>
                </w:r>
              </w:p>
            </w:tc>
          </w:sdtContent>
        </w:sdt>
        <w:tc>
          <w:tcPr>
            <w:tcW w:w="1118" w:type="pct"/>
            <w:shd w:val="clear" w:color="auto" w:fill="E9E9F3"/>
            <w:vAlign w:val="center"/>
          </w:tcPr>
          <w:p w14:paraId="62D09DC6" w14:textId="77777777" w:rsidR="001A0E63" w:rsidRPr="001A0E63" w:rsidRDefault="00000000" w:rsidP="001A0E63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-1423871095"/>
                <w:placeholder>
                  <w:docPart w:val="2C9848649B1C4934A7CAB351052272FC"/>
                </w:placeholder>
                <w:temporary/>
                <w:showingPlcHdr/>
                <w15:appearance w15:val="hidden"/>
              </w:sdtPr>
              <w:sdtContent>
                <w:r w:rsidR="001A0E63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-1638413737"/>
                <w:placeholder>
                  <w:docPart w:val="0E3AB8BA7B094BD1858B1E4C6BB48D19"/>
                </w:placeholder>
                <w:temporary/>
                <w:showingPlcHdr/>
                <w15:appearance w15:val="hidden"/>
              </w:sdtPr>
              <w:sdtContent>
                <w:r w:rsidR="001A0E63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  <w:tc>
          <w:tcPr>
            <w:tcW w:w="1067" w:type="pct"/>
            <w:shd w:val="clear" w:color="auto" w:fill="E9E9F3"/>
            <w:vAlign w:val="center"/>
          </w:tcPr>
          <w:p w14:paraId="78419941" w14:textId="77777777" w:rsidR="001A0E63" w:rsidRPr="001A0E63" w:rsidRDefault="00000000" w:rsidP="001A0E63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-560017279"/>
                <w:placeholder>
                  <w:docPart w:val="7FDC89458B744EFFAD78BCACA9938FF7"/>
                </w:placeholder>
                <w:temporary/>
                <w:showingPlcHdr/>
                <w15:appearance w15:val="hidden"/>
              </w:sdtPr>
              <w:sdtContent>
                <w:r w:rsidR="001A0E63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1473176236"/>
                <w:placeholder>
                  <w:docPart w:val="BB6FDCCEF99F482FAB6B835A7A8E5C59"/>
                </w:placeholder>
                <w:temporary/>
                <w:showingPlcHdr/>
                <w15:appearance w15:val="hidden"/>
              </w:sdtPr>
              <w:sdtContent>
                <w:r w:rsidR="001A0E63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</w:tr>
      <w:tr w:rsidR="00990E3C" w:rsidRPr="009B7DD2" w14:paraId="0B9A12F1" w14:textId="77777777" w:rsidTr="00990E3C">
        <w:trPr>
          <w:trHeight w:hRule="exact" w:val="130"/>
        </w:trPr>
        <w:tc>
          <w:tcPr>
            <w:tcW w:w="1162" w:type="pct"/>
            <w:shd w:val="clear" w:color="auto" w:fill="auto"/>
            <w:vAlign w:val="center"/>
          </w:tcPr>
          <w:p w14:paraId="594A6DC3" w14:textId="77777777" w:rsidR="00990E3C" w:rsidRDefault="00990E3C" w:rsidP="001A0E63">
            <w:pPr>
              <w:pStyle w:val="Normalright"/>
              <w:ind w:firstLine="240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14:paraId="1761A4A3" w14:textId="77777777" w:rsidR="00990E3C" w:rsidRDefault="00990E3C" w:rsidP="001A0E63">
            <w:pPr>
              <w:pStyle w:val="Normalright"/>
              <w:rPr>
                <w:rFonts w:ascii="Century Gothic" w:hAnsi="Century Gothic"/>
                <w:b w:val="0"/>
                <w:bCs/>
                <w:sz w:val="20"/>
                <w:szCs w:val="16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14:paraId="17F5D00B" w14:textId="77777777" w:rsidR="00990E3C" w:rsidRDefault="00990E3C" w:rsidP="001A0E63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4C3AECC5" w14:textId="77777777" w:rsidR="00990E3C" w:rsidRDefault="00990E3C" w:rsidP="001A0E63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</w:p>
        </w:tc>
      </w:tr>
      <w:tr w:rsidR="00990E3C" w:rsidRPr="009B7DD2" w14:paraId="5F9FBB09" w14:textId="77777777" w:rsidTr="00990E3C">
        <w:trPr>
          <w:trHeight w:hRule="exact" w:val="432"/>
        </w:trPr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:"/>
            <w:tag w:val="Enter product:"/>
            <w:id w:val="1010562047"/>
            <w:placeholder>
              <w:docPart w:val="611EB0F501AF4EA8B82A912C967843DA"/>
            </w:placeholder>
            <w:temporary/>
            <w:showingPlcHdr/>
            <w15:appearance w15:val="hidden"/>
          </w:sdtPr>
          <w:sdtContent>
            <w:tc>
              <w:tcPr>
                <w:tcW w:w="1162" w:type="pct"/>
                <w:shd w:val="clear" w:color="auto" w:fill="E9E9F3"/>
                <w:vAlign w:val="center"/>
              </w:tcPr>
              <w:p w14:paraId="5764230F" w14:textId="2F0B10EF" w:rsidR="00990E3C" w:rsidRDefault="00990E3C" w:rsidP="00990E3C">
                <w:pPr>
                  <w:pStyle w:val="Normalright"/>
                  <w:ind w:firstLine="240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sz w:val="20"/>
              <w:szCs w:val="16"/>
            </w:rPr>
            <w:alias w:val="Enter product description:"/>
            <w:tag w:val="Enter product description:"/>
            <w:id w:val="-283268358"/>
            <w:placeholder>
              <w:docPart w:val="4915E8DE4CD64B3B974A3808950382A6"/>
            </w:placeholder>
            <w:temporary/>
            <w:showingPlcHdr/>
            <w15:appearance w15:val="hidden"/>
          </w:sdtPr>
          <w:sdtContent>
            <w:tc>
              <w:tcPr>
                <w:tcW w:w="1653" w:type="pct"/>
                <w:shd w:val="clear" w:color="auto" w:fill="E9E9F3"/>
                <w:vAlign w:val="center"/>
              </w:tcPr>
              <w:p w14:paraId="37A1D576" w14:textId="014735E4" w:rsidR="00990E3C" w:rsidRDefault="00990E3C" w:rsidP="00990E3C">
                <w:pPr>
                  <w:pStyle w:val="Normalright"/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</w:pPr>
                <w:r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Product description</w:t>
                </w:r>
              </w:p>
            </w:tc>
          </w:sdtContent>
        </w:sdt>
        <w:tc>
          <w:tcPr>
            <w:tcW w:w="1118" w:type="pct"/>
            <w:shd w:val="clear" w:color="auto" w:fill="E9E9F3"/>
            <w:vAlign w:val="center"/>
          </w:tcPr>
          <w:p w14:paraId="5686CFA1" w14:textId="6A31A908" w:rsidR="00990E3C" w:rsidRDefault="00000000" w:rsidP="00990E3C">
            <w:pPr>
              <w:pStyle w:val="Normalright"/>
              <w:ind w:left="-186" w:right="378" w:hanging="366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-1598786828"/>
                <w:placeholder>
                  <w:docPart w:val="F32EC415B2A749ADB24417FBB17B4A1C"/>
                </w:placeholder>
                <w:temporary/>
                <w:showingPlcHdr/>
                <w15:appearance w15:val="hidden"/>
              </w:sdtPr>
              <w:sdtContent>
                <w:r w:rsidR="00990E3C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1490903765"/>
                <w:placeholder>
                  <w:docPart w:val="FB32407794FF409F88E5FEC525FF8228"/>
                </w:placeholder>
                <w:temporary/>
                <w:showingPlcHdr/>
                <w15:appearance w15:val="hidden"/>
              </w:sdtPr>
              <w:sdtContent>
                <w:r w:rsidR="00990E3C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  <w:tc>
          <w:tcPr>
            <w:tcW w:w="1067" w:type="pct"/>
            <w:shd w:val="clear" w:color="auto" w:fill="E9E9F3"/>
            <w:vAlign w:val="center"/>
          </w:tcPr>
          <w:p w14:paraId="0CD8436F" w14:textId="4A19D893" w:rsidR="00990E3C" w:rsidRDefault="00000000" w:rsidP="00990E3C">
            <w:pPr>
              <w:pStyle w:val="Normalright"/>
              <w:ind w:right="378"/>
              <w:jc w:val="right"/>
              <w:rPr>
                <w:rFonts w:ascii="Century Gothic" w:hAnsi="Century Gothic"/>
                <w:b w:val="0"/>
                <w:bCs/>
                <w:sz w:val="20"/>
                <w:szCs w:val="16"/>
                <w:lang w:eastAsia="ja-JP"/>
              </w:rPr>
            </w:pPr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$:"/>
                <w:tag w:val="$:"/>
                <w:id w:val="-816191929"/>
                <w:placeholder>
                  <w:docPart w:val="EC1A6B09B13B47DE9020EB96A4297BD7"/>
                </w:placeholder>
                <w:temporary/>
                <w:showingPlcHdr/>
                <w15:appearance w15:val="hidden"/>
              </w:sdtPr>
              <w:sdtContent>
                <w:r w:rsidR="00990E3C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Century Gothic" w:hAnsi="Century Gothic"/>
                  <w:b w:val="0"/>
                  <w:bCs/>
                  <w:sz w:val="20"/>
                  <w:szCs w:val="16"/>
                  <w:lang w:eastAsia="ja-JP"/>
                </w:rPr>
                <w:alias w:val="Enter amount:"/>
                <w:tag w:val="Enter amount:"/>
                <w:id w:val="-1544205941"/>
                <w:placeholder>
                  <w:docPart w:val="266BEBAC7D674FDA9BACE9C2C8E0C79C"/>
                </w:placeholder>
                <w:temporary/>
                <w:showingPlcHdr/>
                <w15:appearance w15:val="hidden"/>
              </w:sdtPr>
              <w:sdtContent>
                <w:r w:rsidR="00990E3C" w:rsidRPr="001A0E63">
                  <w:rPr>
                    <w:rFonts w:ascii="Century Gothic" w:hAnsi="Century Gothic"/>
                    <w:b w:val="0"/>
                    <w:bCs/>
                    <w:sz w:val="20"/>
                    <w:szCs w:val="16"/>
                  </w:rPr>
                  <w:t>Amount</w:t>
                </w:r>
              </w:sdtContent>
            </w:sdt>
          </w:p>
        </w:tc>
      </w:tr>
    </w:tbl>
    <w:tbl>
      <w:tblPr>
        <w:tblStyle w:val="TotalTable"/>
        <w:tblpPr w:leftFromText="180" w:rightFromText="180" w:vertAnchor="page" w:horzAnchor="margin" w:tblpXSpec="right" w:tblpY="11251"/>
        <w:tblW w:w="1769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1711"/>
        <w:gridCol w:w="679"/>
        <w:gridCol w:w="1175"/>
      </w:tblGrid>
      <w:tr w:rsidR="00990E3C" w:rsidRPr="009B7DD2" w14:paraId="342C71F0" w14:textId="77777777" w:rsidTr="00990E3C">
        <w:trPr>
          <w:trHeight w:hRule="exact" w:val="4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tcBorders>
              <w:right w:val="dashSmallGap" w:sz="6" w:space="0" w:color="FFFFFF" w:themeColor="background1"/>
            </w:tcBorders>
            <w:shd w:val="clear" w:color="auto" w:fill="E9E9F3"/>
          </w:tcPr>
          <w:p w14:paraId="1A810CC1" w14:textId="77777777" w:rsidR="00990E3C" w:rsidRPr="006F142A" w:rsidRDefault="00000000" w:rsidP="00990E3C">
            <w:pPr>
              <w:rPr>
                <w:rFonts w:ascii="Century Gothic" w:hAnsi="Century Gothic"/>
                <w:b/>
                <w:bCs/>
                <w:sz w:val="24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</w:rPr>
                <w:alias w:val="Subtotal:"/>
                <w:tag w:val="Subtotal:"/>
                <w:id w:val="-2109183924"/>
                <w:placeholder>
                  <w:docPart w:val="EC21F7CA50E94651AC6414DF1721AB2C"/>
                </w:placeholder>
                <w:temporary/>
                <w:showingPlcHdr/>
                <w15:appearance w15:val="hidden"/>
              </w:sdtPr>
              <w:sdtContent>
                <w:r w:rsidR="00990E3C" w:rsidRPr="006F142A">
                  <w:rPr>
                    <w:rFonts w:ascii="Century Gothic" w:hAnsi="Century Gothic"/>
                    <w:b/>
                    <w:bCs/>
                    <w:sz w:val="24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0" w:type="pct"/>
            <w:gridSpan w:val="2"/>
            <w:tcBorders>
              <w:left w:val="dashSmallGap" w:sz="6" w:space="0" w:color="FFFFFF" w:themeColor="background1"/>
              <w:bottom w:val="dashSmallGap" w:sz="6" w:space="0" w:color="FFFFFF" w:themeColor="background1"/>
            </w:tcBorders>
            <w:shd w:val="clear" w:color="auto" w:fill="E9E9F3"/>
          </w:tcPr>
          <w:p w14:paraId="63D31729" w14:textId="77777777" w:rsidR="00990E3C" w:rsidRPr="009B7DD2" w:rsidRDefault="00990E3C" w:rsidP="00990E3C">
            <w:pPr>
              <w:jc w:val="right"/>
              <w:rPr>
                <w:rFonts w:ascii="Century Gothic" w:hAnsi="Century Gothic"/>
              </w:rPr>
            </w:pPr>
          </w:p>
        </w:tc>
      </w:tr>
      <w:tr w:rsidR="00990E3C" w:rsidRPr="009B7DD2" w14:paraId="4D02682B" w14:textId="77777777" w:rsidTr="00990E3C">
        <w:trPr>
          <w:gridAfter w:val="1"/>
          <w:wAfter w:w="1648" w:type="pct"/>
          <w:trHeight w:hRule="exact"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gridSpan w:val="2"/>
            <w:tcBorders>
              <w:left w:val="dashSmallGap" w:sz="6" w:space="0" w:color="FFFFFF" w:themeColor="background1"/>
            </w:tcBorders>
            <w:shd w:val="clear" w:color="auto" w:fill="auto"/>
          </w:tcPr>
          <w:p w14:paraId="281BC933" w14:textId="77777777" w:rsidR="00990E3C" w:rsidRPr="006F142A" w:rsidRDefault="00990E3C" w:rsidP="00990E3C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990E3C" w:rsidRPr="009B7DD2" w14:paraId="4F1F82FB" w14:textId="77777777" w:rsidTr="00990E3C">
        <w:trPr>
          <w:trHeight w:hRule="exact" w:val="404"/>
        </w:trPr>
        <w:sdt>
          <w:sdtPr>
            <w:rPr>
              <w:rFonts w:ascii="Century Gothic" w:hAnsi="Century Gothic"/>
              <w:b/>
              <w:bCs/>
              <w:sz w:val="24"/>
            </w:rPr>
            <w:alias w:val="Sales Tax:"/>
            <w:tag w:val="Sales Tax:"/>
            <w:id w:val="1543863646"/>
            <w:placeholder>
              <w:docPart w:val="E563FFF073504BF980F89025CB2D69BE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0" w:type="pct"/>
                <w:tcBorders>
                  <w:right w:val="dashSmallGap" w:sz="6" w:space="0" w:color="FFFFFF" w:themeColor="background1"/>
                </w:tcBorders>
                <w:shd w:val="clear" w:color="auto" w:fill="E9E9F3"/>
              </w:tcPr>
              <w:p w14:paraId="70630DC3" w14:textId="77777777" w:rsidR="00990E3C" w:rsidRPr="006F142A" w:rsidRDefault="00990E3C" w:rsidP="00990E3C">
                <w:pPr>
                  <w:rPr>
                    <w:rFonts w:ascii="Century Gothic" w:hAnsi="Century Gothic"/>
                    <w:b/>
                    <w:bCs/>
                    <w:sz w:val="24"/>
                  </w:rPr>
                </w:pPr>
                <w:r w:rsidRPr="006F142A">
                  <w:rPr>
                    <w:rFonts w:ascii="Century Gothic" w:hAnsi="Century Gothic"/>
                    <w:b/>
                    <w:bCs/>
                    <w:sz w:val="24"/>
                  </w:rPr>
                  <w:t>Sales Tax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0" w:type="pct"/>
            <w:gridSpan w:val="2"/>
            <w:tcBorders>
              <w:left w:val="dashSmallGap" w:sz="6" w:space="0" w:color="FFFFFF" w:themeColor="background1"/>
              <w:bottom w:val="dashSmallGap" w:sz="6" w:space="0" w:color="FFFFFF" w:themeColor="background1"/>
            </w:tcBorders>
            <w:shd w:val="clear" w:color="auto" w:fill="E9E9F3"/>
          </w:tcPr>
          <w:p w14:paraId="2313F15F" w14:textId="77777777" w:rsidR="00990E3C" w:rsidRPr="009B7DD2" w:rsidRDefault="00990E3C" w:rsidP="00990E3C">
            <w:pPr>
              <w:jc w:val="right"/>
              <w:rPr>
                <w:rFonts w:ascii="Century Gothic" w:hAnsi="Century Gothic"/>
              </w:rPr>
            </w:pPr>
          </w:p>
        </w:tc>
      </w:tr>
      <w:tr w:rsidR="00990E3C" w:rsidRPr="009B7DD2" w14:paraId="5C988FC5" w14:textId="77777777" w:rsidTr="00990E3C">
        <w:trPr>
          <w:gridAfter w:val="1"/>
          <w:wAfter w:w="1648" w:type="pct"/>
          <w:trHeight w:hRule="exact"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gridSpan w:val="2"/>
            <w:tcBorders>
              <w:left w:val="dashSmallGap" w:sz="6" w:space="0" w:color="FFFFFF" w:themeColor="background1"/>
            </w:tcBorders>
            <w:shd w:val="clear" w:color="auto" w:fill="auto"/>
          </w:tcPr>
          <w:p w14:paraId="06F0BD3D" w14:textId="77777777" w:rsidR="00990E3C" w:rsidRPr="006F142A" w:rsidRDefault="00990E3C" w:rsidP="00990E3C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990E3C" w:rsidRPr="009B7DD2" w14:paraId="0E375FBF" w14:textId="77777777" w:rsidTr="00990E3C">
        <w:trPr>
          <w:trHeight w:hRule="exact" w:val="404"/>
        </w:trPr>
        <w:sdt>
          <w:sdtPr>
            <w:rPr>
              <w:rFonts w:ascii="Century Gothic" w:hAnsi="Century Gothic"/>
              <w:b/>
              <w:bCs/>
              <w:sz w:val="24"/>
            </w:rPr>
            <w:alias w:val="Total:"/>
            <w:tag w:val="Total:"/>
            <w:id w:val="-1550988335"/>
            <w:placeholder>
              <w:docPart w:val="FEB6F4CBBBC0472F8F9E180A9D1AEED5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0" w:type="pct"/>
                <w:tcBorders>
                  <w:right w:val="dashSmallGap" w:sz="6" w:space="0" w:color="FFFFFF" w:themeColor="background1"/>
                </w:tcBorders>
                <w:shd w:val="clear" w:color="auto" w:fill="E9E9F3"/>
              </w:tcPr>
              <w:p w14:paraId="63D064C3" w14:textId="77777777" w:rsidR="00990E3C" w:rsidRPr="006F142A" w:rsidRDefault="00990E3C" w:rsidP="00990E3C">
                <w:pPr>
                  <w:rPr>
                    <w:rFonts w:ascii="Century Gothic" w:hAnsi="Century Gothic"/>
                    <w:b/>
                    <w:bCs/>
                    <w:sz w:val="24"/>
                  </w:rPr>
                </w:pPr>
                <w:r w:rsidRPr="006F142A">
                  <w:rPr>
                    <w:rFonts w:ascii="Century Gothic" w:hAnsi="Century Gothic"/>
                    <w:b/>
                    <w:bCs/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0" w:type="pct"/>
            <w:gridSpan w:val="2"/>
            <w:tcBorders>
              <w:left w:val="dashSmallGap" w:sz="6" w:space="0" w:color="FFFFFF" w:themeColor="background1"/>
            </w:tcBorders>
            <w:shd w:val="clear" w:color="auto" w:fill="E9E9F3"/>
          </w:tcPr>
          <w:p w14:paraId="4CB671C5" w14:textId="77777777" w:rsidR="00990E3C" w:rsidRPr="009B7DD2" w:rsidRDefault="00990E3C" w:rsidP="00990E3C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4F8D26B" w14:textId="77777777" w:rsidR="007201A7" w:rsidRPr="009B7DD2" w:rsidRDefault="007201A7" w:rsidP="00485C0E">
      <w:pPr>
        <w:rPr>
          <w:rFonts w:ascii="Century Gothic" w:hAnsi="Century Gothic"/>
        </w:rPr>
      </w:pPr>
    </w:p>
    <w:sectPr w:rsidR="007201A7" w:rsidRPr="009B7DD2" w:rsidSect="00806807">
      <w:headerReference w:type="default" r:id="rId10"/>
      <w:footerReference w:type="default" r:id="rId11"/>
      <w:pgSz w:w="12240" w:h="15840" w:code="1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A147" w14:textId="77777777" w:rsidR="00C711DC" w:rsidRDefault="00C711DC">
      <w:pPr>
        <w:spacing w:line="240" w:lineRule="auto"/>
      </w:pPr>
      <w:r>
        <w:separator/>
      </w:r>
    </w:p>
    <w:p w14:paraId="6A2E0BB7" w14:textId="77777777" w:rsidR="00C711DC" w:rsidRDefault="00C711DC"/>
  </w:endnote>
  <w:endnote w:type="continuationSeparator" w:id="0">
    <w:p w14:paraId="058F1F04" w14:textId="77777777" w:rsidR="00C711DC" w:rsidRDefault="00C711DC">
      <w:pPr>
        <w:spacing w:line="240" w:lineRule="auto"/>
      </w:pPr>
      <w:r>
        <w:continuationSeparator/>
      </w:r>
    </w:p>
    <w:p w14:paraId="5EA588E2" w14:textId="77777777" w:rsidR="00C711DC" w:rsidRDefault="00C71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2273" w14:textId="77777777" w:rsidR="007201A7" w:rsidRDefault="007201A7">
    <w:pPr>
      <w:pStyle w:val="Footer"/>
    </w:pPr>
  </w:p>
  <w:p w14:paraId="648289B1" w14:textId="77777777" w:rsidR="007201A7" w:rsidRDefault="00720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1A21" w14:textId="77777777" w:rsidR="00C711DC" w:rsidRDefault="00C711DC">
      <w:pPr>
        <w:spacing w:line="240" w:lineRule="auto"/>
      </w:pPr>
      <w:r>
        <w:separator/>
      </w:r>
    </w:p>
    <w:p w14:paraId="564459D9" w14:textId="77777777" w:rsidR="00C711DC" w:rsidRDefault="00C711DC"/>
  </w:footnote>
  <w:footnote w:type="continuationSeparator" w:id="0">
    <w:p w14:paraId="53194F6F" w14:textId="77777777" w:rsidR="00C711DC" w:rsidRDefault="00C711DC">
      <w:pPr>
        <w:spacing w:line="240" w:lineRule="auto"/>
      </w:pPr>
      <w:r>
        <w:continuationSeparator/>
      </w:r>
    </w:p>
    <w:p w14:paraId="0D093C94" w14:textId="77777777" w:rsidR="00C711DC" w:rsidRDefault="00C711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D9CB" w14:textId="77777777" w:rsidR="007201A7" w:rsidRDefault="007201A7"/>
  <w:p w14:paraId="5EE229CB" w14:textId="77777777" w:rsidR="007201A7" w:rsidRDefault="00720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7555805">
    <w:abstractNumId w:val="9"/>
  </w:num>
  <w:num w:numId="2" w16cid:durableId="1780683047">
    <w:abstractNumId w:val="7"/>
  </w:num>
  <w:num w:numId="3" w16cid:durableId="1456411494">
    <w:abstractNumId w:val="6"/>
  </w:num>
  <w:num w:numId="4" w16cid:durableId="789981392">
    <w:abstractNumId w:val="5"/>
  </w:num>
  <w:num w:numId="5" w16cid:durableId="1866477360">
    <w:abstractNumId w:val="4"/>
  </w:num>
  <w:num w:numId="6" w16cid:durableId="965232234">
    <w:abstractNumId w:val="8"/>
  </w:num>
  <w:num w:numId="7" w16cid:durableId="426313881">
    <w:abstractNumId w:val="3"/>
  </w:num>
  <w:num w:numId="8" w16cid:durableId="1452482485">
    <w:abstractNumId w:val="2"/>
  </w:num>
  <w:num w:numId="9" w16cid:durableId="50616796">
    <w:abstractNumId w:val="1"/>
  </w:num>
  <w:num w:numId="10" w16cid:durableId="177119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D2"/>
    <w:rsid w:val="00064E3E"/>
    <w:rsid w:val="00071C42"/>
    <w:rsid w:val="00077551"/>
    <w:rsid w:val="000A6E91"/>
    <w:rsid w:val="000E7C40"/>
    <w:rsid w:val="00132A26"/>
    <w:rsid w:val="001817A4"/>
    <w:rsid w:val="001A035C"/>
    <w:rsid w:val="001A0E63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0448A"/>
    <w:rsid w:val="004858C9"/>
    <w:rsid w:val="00485C0E"/>
    <w:rsid w:val="004870D2"/>
    <w:rsid w:val="004A10E9"/>
    <w:rsid w:val="00585B81"/>
    <w:rsid w:val="005B65D5"/>
    <w:rsid w:val="005E394D"/>
    <w:rsid w:val="00662DFA"/>
    <w:rsid w:val="00676D9C"/>
    <w:rsid w:val="006B4542"/>
    <w:rsid w:val="006E35FC"/>
    <w:rsid w:val="006F038A"/>
    <w:rsid w:val="006F142A"/>
    <w:rsid w:val="007201A7"/>
    <w:rsid w:val="007B4FC5"/>
    <w:rsid w:val="007D14D7"/>
    <w:rsid w:val="007E0DF2"/>
    <w:rsid w:val="007E1D3F"/>
    <w:rsid w:val="00806807"/>
    <w:rsid w:val="00865DB9"/>
    <w:rsid w:val="0089202B"/>
    <w:rsid w:val="008B5297"/>
    <w:rsid w:val="009415D1"/>
    <w:rsid w:val="00947F34"/>
    <w:rsid w:val="00990E3C"/>
    <w:rsid w:val="009B7DD2"/>
    <w:rsid w:val="009D3F3C"/>
    <w:rsid w:val="00A340F2"/>
    <w:rsid w:val="00A36725"/>
    <w:rsid w:val="00A707BE"/>
    <w:rsid w:val="00A927EB"/>
    <w:rsid w:val="00B273B3"/>
    <w:rsid w:val="00B64AEA"/>
    <w:rsid w:val="00B66C63"/>
    <w:rsid w:val="00B727BE"/>
    <w:rsid w:val="00C711DC"/>
    <w:rsid w:val="00CA0409"/>
    <w:rsid w:val="00CE3710"/>
    <w:rsid w:val="00CF2287"/>
    <w:rsid w:val="00D33124"/>
    <w:rsid w:val="00D73210"/>
    <w:rsid w:val="00EB63A0"/>
    <w:rsid w:val="00EC16CD"/>
    <w:rsid w:val="00F2150C"/>
    <w:rsid w:val="00F65B05"/>
    <w:rsid w:val="00FC060A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AUGUST\Blank%20Invoice%20Template\New%20folder%20(5)\tf164024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9906BD809E413795FB06DAB927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1EBC-7E2F-4933-A2F5-D19DAC44933F}"/>
      </w:docPartPr>
      <w:docPartBody>
        <w:p w:rsidR="00F435EA" w:rsidRDefault="008169CE">
          <w:pPr>
            <w:pStyle w:val="959906BD809E413795FB06DAB92705D1"/>
          </w:pPr>
          <w:r w:rsidRPr="00064E3E">
            <w:t>INVOICe</w:t>
          </w:r>
        </w:p>
      </w:docPartBody>
    </w:docPart>
    <w:docPart>
      <w:docPartPr>
        <w:name w:val="0E9227A417E4407296FF2FCBDBC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FB2A-45AE-459B-9A5A-070EBE615295}"/>
      </w:docPartPr>
      <w:docPartBody>
        <w:p w:rsidR="00F435EA" w:rsidRDefault="008169CE">
          <w:pPr>
            <w:pStyle w:val="0E9227A417E4407296FF2FCBDBC57F86"/>
          </w:pPr>
          <w:r>
            <w:t>Quantity</w:t>
          </w:r>
        </w:p>
      </w:docPartBody>
    </w:docPart>
    <w:docPart>
      <w:docPartPr>
        <w:name w:val="5334DE6D3C394100957C0FAF0CA7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EC1B-812B-4DA9-B4CD-5233F02DC5A8}"/>
      </w:docPartPr>
      <w:docPartBody>
        <w:p w:rsidR="00F435EA" w:rsidRDefault="008169CE">
          <w:pPr>
            <w:pStyle w:val="5334DE6D3C394100957C0FAF0CA74877"/>
          </w:pPr>
          <w:r>
            <w:t>Description</w:t>
          </w:r>
        </w:p>
      </w:docPartBody>
    </w:docPart>
    <w:docPart>
      <w:docPartPr>
        <w:name w:val="248E591A31E04472BDDD6202350D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4C14-B918-4B48-9B31-1E96B3BD6243}"/>
      </w:docPartPr>
      <w:docPartBody>
        <w:p w:rsidR="00F435EA" w:rsidRDefault="008169CE">
          <w:pPr>
            <w:pStyle w:val="248E591A31E04472BDDD6202350D6C8D"/>
          </w:pPr>
          <w:r>
            <w:t>Unit Price</w:t>
          </w:r>
        </w:p>
      </w:docPartBody>
    </w:docPart>
    <w:docPart>
      <w:docPartPr>
        <w:name w:val="16336B365B934A34814BFE9E17D1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1F05-F3CC-41AD-9D3B-7E2875464C9A}"/>
      </w:docPartPr>
      <w:docPartBody>
        <w:p w:rsidR="00F435EA" w:rsidRDefault="008169CE">
          <w:pPr>
            <w:pStyle w:val="16336B365B934A34814BFE9E17D12C25"/>
          </w:pPr>
          <w:r>
            <w:t>Line Total</w:t>
          </w:r>
        </w:p>
      </w:docPartBody>
    </w:docPart>
    <w:docPart>
      <w:docPartPr>
        <w:name w:val="780BC5DD92D04006BC7A0E51DC38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7997-BC48-44D7-8BFC-15E9C789FCF1}"/>
      </w:docPartPr>
      <w:docPartBody>
        <w:p w:rsidR="00F435EA" w:rsidRDefault="008169CE">
          <w:pPr>
            <w:pStyle w:val="780BC5DD92D04006BC7A0E51DC38FE2A"/>
          </w:pPr>
          <w:r>
            <w:t>Product</w:t>
          </w:r>
        </w:p>
      </w:docPartBody>
    </w:docPart>
    <w:docPart>
      <w:docPartPr>
        <w:name w:val="83FD91F390384ECCB7ECF66E6D79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568C-B7C8-4913-B101-92C0CE839EB6}"/>
      </w:docPartPr>
      <w:docPartBody>
        <w:p w:rsidR="00F435EA" w:rsidRDefault="008169CE">
          <w:pPr>
            <w:pStyle w:val="83FD91F390384ECCB7ECF66E6D79F65C"/>
          </w:pPr>
          <w:r>
            <w:t>Product description</w:t>
          </w:r>
        </w:p>
      </w:docPartBody>
    </w:docPart>
    <w:docPart>
      <w:docPartPr>
        <w:name w:val="E2015CD9EB71456195BA11EB3553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B677-B6BA-47DC-81EE-39ABC52660D0}"/>
      </w:docPartPr>
      <w:docPartBody>
        <w:p w:rsidR="00F435EA" w:rsidRDefault="008169CE">
          <w:pPr>
            <w:pStyle w:val="E2015CD9EB71456195BA11EB35531AFD"/>
          </w:pPr>
          <w:r>
            <w:rPr>
              <w:lang w:eastAsia="ja-JP"/>
            </w:rPr>
            <w:t>$</w:t>
          </w:r>
        </w:p>
      </w:docPartBody>
    </w:docPart>
    <w:docPart>
      <w:docPartPr>
        <w:name w:val="1F19CCBE48204E27995C554F6DFC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94E7-907B-4FE3-BD73-2B92E10CC11B}"/>
      </w:docPartPr>
      <w:docPartBody>
        <w:p w:rsidR="00F435EA" w:rsidRDefault="008169CE">
          <w:pPr>
            <w:pStyle w:val="1F19CCBE48204E27995C554F6DFC6A6B"/>
          </w:pPr>
          <w:r w:rsidRPr="00CF2287">
            <w:t>A</w:t>
          </w:r>
          <w:r>
            <w:t>mount</w:t>
          </w:r>
        </w:p>
      </w:docPartBody>
    </w:docPart>
    <w:docPart>
      <w:docPartPr>
        <w:name w:val="030B8D581EE84EF39B9C4DE16B8C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23FB-9A27-4425-A713-93B3A057B58B}"/>
      </w:docPartPr>
      <w:docPartBody>
        <w:p w:rsidR="00F435EA" w:rsidRDefault="008169CE">
          <w:pPr>
            <w:pStyle w:val="030B8D581EE84EF39B9C4DE16B8C373D"/>
          </w:pPr>
          <w:r>
            <w:rPr>
              <w:lang w:eastAsia="ja-JP"/>
            </w:rPr>
            <w:t>$</w:t>
          </w:r>
        </w:p>
      </w:docPartBody>
    </w:docPart>
    <w:docPart>
      <w:docPartPr>
        <w:name w:val="21375D929EEC4D3E91B26D3067BD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475A-8F1F-40AF-AC7A-4E4C376C86B0}"/>
      </w:docPartPr>
      <w:docPartBody>
        <w:p w:rsidR="00F435EA" w:rsidRDefault="008169CE">
          <w:pPr>
            <w:pStyle w:val="21375D929EEC4D3E91B26D3067BD7E9D"/>
          </w:pPr>
          <w:r w:rsidRPr="00CF2287">
            <w:t>A</w:t>
          </w:r>
          <w:r>
            <w:t>mount</w:t>
          </w:r>
        </w:p>
      </w:docPartBody>
    </w:docPart>
    <w:docPart>
      <w:docPartPr>
        <w:name w:val="D5634B6D93494AF48FC1DA05FC6E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09B6-B39B-464A-8481-4A3D093EB022}"/>
      </w:docPartPr>
      <w:docPartBody>
        <w:p w:rsidR="00F435EA" w:rsidRDefault="008169CE">
          <w:pPr>
            <w:pStyle w:val="D5634B6D93494AF48FC1DA05FC6E525D"/>
          </w:pPr>
          <w:r>
            <w:t>Product</w:t>
          </w:r>
        </w:p>
      </w:docPartBody>
    </w:docPart>
    <w:docPart>
      <w:docPartPr>
        <w:name w:val="ADBACF683ADF4728B97106B4F503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680-15E2-4601-833F-E0B5D9935D73}"/>
      </w:docPartPr>
      <w:docPartBody>
        <w:p w:rsidR="00F435EA" w:rsidRDefault="008169CE">
          <w:pPr>
            <w:pStyle w:val="ADBACF683ADF4728B97106B4F503C156"/>
          </w:pPr>
          <w:r>
            <w:t>Product description</w:t>
          </w:r>
        </w:p>
      </w:docPartBody>
    </w:docPart>
    <w:docPart>
      <w:docPartPr>
        <w:name w:val="02621B50B45B4506B3194FA29AA4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10D6-6797-4331-8744-BD9E529F2F48}"/>
      </w:docPartPr>
      <w:docPartBody>
        <w:p w:rsidR="00F435EA" w:rsidRDefault="008169CE">
          <w:pPr>
            <w:pStyle w:val="02621B50B45B4506B3194FA29AA4A2BF"/>
          </w:pPr>
          <w:r>
            <w:rPr>
              <w:lang w:eastAsia="ja-JP"/>
            </w:rPr>
            <w:t>$</w:t>
          </w:r>
        </w:p>
      </w:docPartBody>
    </w:docPart>
    <w:docPart>
      <w:docPartPr>
        <w:name w:val="C66D69241BF14A259D6D3D96B5BA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7B4E-08F3-455F-A892-39D73C021296}"/>
      </w:docPartPr>
      <w:docPartBody>
        <w:p w:rsidR="00F435EA" w:rsidRDefault="008169CE">
          <w:pPr>
            <w:pStyle w:val="C66D69241BF14A259D6D3D96B5BA8EF0"/>
          </w:pPr>
          <w:r w:rsidRPr="00CF2287">
            <w:t>A</w:t>
          </w:r>
          <w:r>
            <w:t>mount</w:t>
          </w:r>
        </w:p>
      </w:docPartBody>
    </w:docPart>
    <w:docPart>
      <w:docPartPr>
        <w:name w:val="32F38BE7A3F34EC89E2553A2E973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A857-6E24-4A0C-839B-BAE38D7F296C}"/>
      </w:docPartPr>
      <w:docPartBody>
        <w:p w:rsidR="00F435EA" w:rsidRDefault="008169CE">
          <w:pPr>
            <w:pStyle w:val="32F38BE7A3F34EC89E2553A2E973CA11"/>
          </w:pPr>
          <w:r>
            <w:rPr>
              <w:lang w:eastAsia="ja-JP"/>
            </w:rPr>
            <w:t>$</w:t>
          </w:r>
        </w:p>
      </w:docPartBody>
    </w:docPart>
    <w:docPart>
      <w:docPartPr>
        <w:name w:val="412CA524F9EB4C5985DABC84F979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98E-CB51-491E-B508-4C9D3F13CAA3}"/>
      </w:docPartPr>
      <w:docPartBody>
        <w:p w:rsidR="00F435EA" w:rsidRDefault="008169CE">
          <w:pPr>
            <w:pStyle w:val="412CA524F9EB4C5985DABC84F9792567"/>
          </w:pPr>
          <w:r w:rsidRPr="00CF2287">
            <w:t>A</w:t>
          </w:r>
          <w:r>
            <w:t>mount</w:t>
          </w:r>
        </w:p>
      </w:docPartBody>
    </w:docPart>
    <w:docPart>
      <w:docPartPr>
        <w:name w:val="7FC92C0D54944DA4816E61D83A9E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5D3F-F501-4948-8443-AE41A71B72F5}"/>
      </w:docPartPr>
      <w:docPartBody>
        <w:p w:rsidR="00F435EA" w:rsidRDefault="008169CE">
          <w:pPr>
            <w:pStyle w:val="7FC92C0D54944DA4816E61D83A9E9955"/>
          </w:pPr>
          <w:r>
            <w:t>Product</w:t>
          </w:r>
        </w:p>
      </w:docPartBody>
    </w:docPart>
    <w:docPart>
      <w:docPartPr>
        <w:name w:val="D5FD981E127E4A85919B7C4B6626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E72E-15F9-4D24-A225-FD3EB1818171}"/>
      </w:docPartPr>
      <w:docPartBody>
        <w:p w:rsidR="00F435EA" w:rsidRDefault="008169CE">
          <w:pPr>
            <w:pStyle w:val="D5FD981E127E4A85919B7C4B6626C596"/>
          </w:pPr>
          <w:r>
            <w:t>Product description</w:t>
          </w:r>
        </w:p>
      </w:docPartBody>
    </w:docPart>
    <w:docPart>
      <w:docPartPr>
        <w:name w:val="E8F697DDA3CA4A868D0A1E6DA2D9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9098E-5013-4D93-9D7E-7CD1B9AFDFE0}"/>
      </w:docPartPr>
      <w:docPartBody>
        <w:p w:rsidR="00F435EA" w:rsidRDefault="008169CE">
          <w:pPr>
            <w:pStyle w:val="E8F697DDA3CA4A868D0A1E6DA2D9C661"/>
          </w:pPr>
          <w:r>
            <w:rPr>
              <w:lang w:eastAsia="ja-JP"/>
            </w:rPr>
            <w:t>$</w:t>
          </w:r>
        </w:p>
      </w:docPartBody>
    </w:docPart>
    <w:docPart>
      <w:docPartPr>
        <w:name w:val="37F3E827140E4816AAF87CBECEA9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F06A-449B-47E8-ADC4-73689FEF2841}"/>
      </w:docPartPr>
      <w:docPartBody>
        <w:p w:rsidR="00F435EA" w:rsidRDefault="008169CE">
          <w:pPr>
            <w:pStyle w:val="37F3E827140E4816AAF87CBECEA9F407"/>
          </w:pPr>
          <w:r w:rsidRPr="00CF2287">
            <w:t>A</w:t>
          </w:r>
          <w:r>
            <w:t>mount</w:t>
          </w:r>
        </w:p>
      </w:docPartBody>
    </w:docPart>
    <w:docPart>
      <w:docPartPr>
        <w:name w:val="3B5358B8FF13431BA3FCEF4C8B0D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8523-5819-4357-A042-E839CC7A909D}"/>
      </w:docPartPr>
      <w:docPartBody>
        <w:p w:rsidR="00F435EA" w:rsidRDefault="008169CE">
          <w:pPr>
            <w:pStyle w:val="3B5358B8FF13431BA3FCEF4C8B0DAA79"/>
          </w:pPr>
          <w:r>
            <w:rPr>
              <w:lang w:eastAsia="ja-JP"/>
            </w:rPr>
            <w:t>$</w:t>
          </w:r>
        </w:p>
      </w:docPartBody>
    </w:docPart>
    <w:docPart>
      <w:docPartPr>
        <w:name w:val="CD32EBB5BA3C4B119DA7FCD48674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4085-AA4C-4F0E-A8AD-E3166FB3F16A}"/>
      </w:docPartPr>
      <w:docPartBody>
        <w:p w:rsidR="00F435EA" w:rsidRDefault="008169CE">
          <w:pPr>
            <w:pStyle w:val="CD32EBB5BA3C4B119DA7FCD486746DEC"/>
          </w:pPr>
          <w:r w:rsidRPr="00CF2287">
            <w:t>A</w:t>
          </w:r>
          <w:r>
            <w:t>mount</w:t>
          </w:r>
        </w:p>
      </w:docPartBody>
    </w:docPart>
    <w:docPart>
      <w:docPartPr>
        <w:name w:val="ADCCDC5E2A184D6A9A945F99139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759B-6B5A-4A9F-9758-EA82B479E256}"/>
      </w:docPartPr>
      <w:docPartBody>
        <w:p w:rsidR="00F435EA" w:rsidRDefault="008169CE">
          <w:pPr>
            <w:pStyle w:val="ADCCDC5E2A184D6A9A945F9913991E7B"/>
          </w:pPr>
          <w:r>
            <w:t>Product</w:t>
          </w:r>
        </w:p>
      </w:docPartBody>
    </w:docPart>
    <w:docPart>
      <w:docPartPr>
        <w:name w:val="E852BEF1D9BC4640875EB6ECF292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41E7-10B4-4C57-B1E6-AAC50130FD41}"/>
      </w:docPartPr>
      <w:docPartBody>
        <w:p w:rsidR="00F435EA" w:rsidRDefault="008169CE">
          <w:pPr>
            <w:pStyle w:val="E852BEF1D9BC4640875EB6ECF292E220"/>
          </w:pPr>
          <w:r>
            <w:t>Product description</w:t>
          </w:r>
        </w:p>
      </w:docPartBody>
    </w:docPart>
    <w:docPart>
      <w:docPartPr>
        <w:name w:val="1E81D899E59E41F49C10398A6B27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EF6AB-6F29-4F90-971F-AC03D4F5AC1D}"/>
      </w:docPartPr>
      <w:docPartBody>
        <w:p w:rsidR="00F435EA" w:rsidRDefault="008169CE">
          <w:pPr>
            <w:pStyle w:val="1E81D899E59E41F49C10398A6B27F545"/>
          </w:pPr>
          <w:r>
            <w:rPr>
              <w:lang w:eastAsia="ja-JP"/>
            </w:rPr>
            <w:t>$</w:t>
          </w:r>
        </w:p>
      </w:docPartBody>
    </w:docPart>
    <w:docPart>
      <w:docPartPr>
        <w:name w:val="33EABC62E714469AA816E4F0C42B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09AF-312F-428A-A1FD-1825456DE380}"/>
      </w:docPartPr>
      <w:docPartBody>
        <w:p w:rsidR="00F435EA" w:rsidRDefault="008169CE">
          <w:pPr>
            <w:pStyle w:val="33EABC62E714469AA816E4F0C42B6605"/>
          </w:pPr>
          <w:r w:rsidRPr="00CF2287">
            <w:t>A</w:t>
          </w:r>
          <w:r>
            <w:t>mount</w:t>
          </w:r>
        </w:p>
      </w:docPartBody>
    </w:docPart>
    <w:docPart>
      <w:docPartPr>
        <w:name w:val="BB83E3226CA04B6FA3EDD605ECC4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55F7-5AC2-4D4E-AD40-2D3136D00DEA}"/>
      </w:docPartPr>
      <w:docPartBody>
        <w:p w:rsidR="00F435EA" w:rsidRDefault="008169CE">
          <w:pPr>
            <w:pStyle w:val="BB83E3226CA04B6FA3EDD605ECC4B8E0"/>
          </w:pPr>
          <w:r>
            <w:rPr>
              <w:lang w:eastAsia="ja-JP"/>
            </w:rPr>
            <w:t>$</w:t>
          </w:r>
        </w:p>
      </w:docPartBody>
    </w:docPart>
    <w:docPart>
      <w:docPartPr>
        <w:name w:val="D82BA49E1A274027830F246BCD64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3EDF-DAB3-4EE2-ADF0-59B8E21CC914}"/>
      </w:docPartPr>
      <w:docPartBody>
        <w:p w:rsidR="00F435EA" w:rsidRDefault="008169CE">
          <w:pPr>
            <w:pStyle w:val="D82BA49E1A274027830F246BCD64C83E"/>
          </w:pPr>
          <w:r w:rsidRPr="00CF2287">
            <w:t>A</w:t>
          </w:r>
          <w:r>
            <w:t>mount</w:t>
          </w:r>
        </w:p>
      </w:docPartBody>
    </w:docPart>
    <w:docPart>
      <w:docPartPr>
        <w:name w:val="0C1415C04362498A84EFC4D85454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9816-31C8-495C-B69E-7B5163107B41}"/>
      </w:docPartPr>
      <w:docPartBody>
        <w:p w:rsidR="00F435EA" w:rsidRDefault="001B5D36" w:rsidP="001B5D36">
          <w:pPr>
            <w:pStyle w:val="0C1415C04362498A84EFC4D854548030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778AA45396A04CE4B22E1288105A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A6F6-B1EB-408A-BF3B-51AF598A44CE}"/>
      </w:docPartPr>
      <w:docPartBody>
        <w:p w:rsidR="00F435EA" w:rsidRDefault="001B5D36" w:rsidP="001B5D36">
          <w:pPr>
            <w:pStyle w:val="778AA45396A04CE4B22E1288105A1795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  <w:docPart>
      <w:docPartPr>
        <w:name w:val="9EC233463E7F4E5B874B05BA658B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7D2A-C35D-489D-8BCC-07CC68B5A9E8}"/>
      </w:docPartPr>
      <w:docPartBody>
        <w:p w:rsidR="00F435EA" w:rsidRDefault="001B5D36" w:rsidP="001B5D36">
          <w:pPr>
            <w:pStyle w:val="9EC233463E7F4E5B874B05BA658B9D15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8403EC6AD61E4710B8407841BD3F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3320-7219-4D4A-8D75-AB2815ADEEF0}"/>
      </w:docPartPr>
      <w:docPartBody>
        <w:p w:rsidR="00F435EA" w:rsidRDefault="001B5D36" w:rsidP="001B5D36">
          <w:pPr>
            <w:pStyle w:val="8403EC6AD61E4710B8407841BD3F8BA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80AEDF195CDB4A08AFF77946FBC2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4834-1444-43DB-B53F-FA38F3AF59B2}"/>
      </w:docPartPr>
      <w:docPartBody>
        <w:p w:rsidR="00F435EA" w:rsidRDefault="001B5D36" w:rsidP="001B5D36">
          <w:pPr>
            <w:pStyle w:val="80AEDF195CDB4A08AFF77946FBC237FE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4B856F5D92E94B37825834314C47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0BBA-21DC-4F33-965B-63E644FBF37B}"/>
      </w:docPartPr>
      <w:docPartBody>
        <w:p w:rsidR="00F435EA" w:rsidRDefault="001B5D36" w:rsidP="001B5D36">
          <w:pPr>
            <w:pStyle w:val="4B856F5D92E94B37825834314C477C65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AAC4A6BEC4994E019E2CC03674C8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195E-4942-4E86-828E-CDE6AB6A22E5}"/>
      </w:docPartPr>
      <w:docPartBody>
        <w:p w:rsidR="00F435EA" w:rsidRDefault="001B5D36" w:rsidP="001B5D36">
          <w:pPr>
            <w:pStyle w:val="AAC4A6BEC4994E019E2CC03674C810E0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7EB31AFB3A544BE1A47ACFD48297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7FBB-860C-4F37-809B-9E1560829EC2}"/>
      </w:docPartPr>
      <w:docPartBody>
        <w:p w:rsidR="00F435EA" w:rsidRDefault="001B5D36" w:rsidP="001B5D36">
          <w:pPr>
            <w:pStyle w:val="7EB31AFB3A544BE1A47ACFD482972469"/>
          </w:pPr>
          <w:r>
            <w:t>Product</w:t>
          </w:r>
        </w:p>
      </w:docPartBody>
    </w:docPart>
    <w:docPart>
      <w:docPartPr>
        <w:name w:val="0543D9F7900941E1BF1AF17525AE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E9C1-E909-4BA3-9D0C-9FF3AD84C134}"/>
      </w:docPartPr>
      <w:docPartBody>
        <w:p w:rsidR="00F435EA" w:rsidRDefault="001B5D36" w:rsidP="001B5D36">
          <w:pPr>
            <w:pStyle w:val="0543D9F7900941E1BF1AF17525AE7B61"/>
          </w:pPr>
          <w:r>
            <w:t>Product description</w:t>
          </w:r>
        </w:p>
      </w:docPartBody>
    </w:docPart>
    <w:docPart>
      <w:docPartPr>
        <w:name w:val="0F69DC87455E425DBE62D4BC3F1A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16BB-0064-4954-A94F-9F7E16AF5241}"/>
      </w:docPartPr>
      <w:docPartBody>
        <w:p w:rsidR="00F435EA" w:rsidRDefault="001B5D36" w:rsidP="001B5D36">
          <w:pPr>
            <w:pStyle w:val="0F69DC87455E425DBE62D4BC3F1ABC6F"/>
          </w:pPr>
          <w:r>
            <w:rPr>
              <w:lang w:eastAsia="ja-JP"/>
            </w:rPr>
            <w:t>$</w:t>
          </w:r>
        </w:p>
      </w:docPartBody>
    </w:docPart>
    <w:docPart>
      <w:docPartPr>
        <w:name w:val="0A67BCC8424B48B0A0405FD3C4B3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8BBD-66F2-4542-9CA7-CBF1390F3E21}"/>
      </w:docPartPr>
      <w:docPartBody>
        <w:p w:rsidR="00F435EA" w:rsidRDefault="001B5D36" w:rsidP="001B5D36">
          <w:pPr>
            <w:pStyle w:val="0A67BCC8424B48B0A0405FD3C4B37719"/>
          </w:pPr>
          <w:r w:rsidRPr="00CF2287">
            <w:t>A</w:t>
          </w:r>
          <w:r>
            <w:t>mount</w:t>
          </w:r>
        </w:p>
      </w:docPartBody>
    </w:docPart>
    <w:docPart>
      <w:docPartPr>
        <w:name w:val="E1D145AF34BD4315B83299F87EDA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D3D2-EF02-45A1-89B7-B697E5829606}"/>
      </w:docPartPr>
      <w:docPartBody>
        <w:p w:rsidR="00F435EA" w:rsidRDefault="001B5D36" w:rsidP="001B5D36">
          <w:pPr>
            <w:pStyle w:val="E1D145AF34BD4315B83299F87EDA3914"/>
          </w:pPr>
          <w:r>
            <w:rPr>
              <w:lang w:eastAsia="ja-JP"/>
            </w:rPr>
            <w:t>$</w:t>
          </w:r>
        </w:p>
      </w:docPartBody>
    </w:docPart>
    <w:docPart>
      <w:docPartPr>
        <w:name w:val="0F983E0B29CB4C31A842C0D8FC02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20F7-BB16-48C2-BA55-C2140D47F7A5}"/>
      </w:docPartPr>
      <w:docPartBody>
        <w:p w:rsidR="00F435EA" w:rsidRDefault="001B5D36" w:rsidP="001B5D36">
          <w:pPr>
            <w:pStyle w:val="0F983E0B29CB4C31A842C0D8FC02084F"/>
          </w:pPr>
          <w:r w:rsidRPr="00CF2287">
            <w:t>A</w:t>
          </w:r>
          <w:r>
            <w:t>mount</w:t>
          </w:r>
        </w:p>
      </w:docPartBody>
    </w:docPart>
    <w:docPart>
      <w:docPartPr>
        <w:name w:val="436A7D0C4E454B3494121FB2F46CA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9FE4-A0E6-46A1-BD1E-2CDE26857C19}"/>
      </w:docPartPr>
      <w:docPartBody>
        <w:p w:rsidR="00F435EA" w:rsidRDefault="001B5D36" w:rsidP="001B5D36">
          <w:pPr>
            <w:pStyle w:val="436A7D0C4E454B3494121FB2F46CADFB"/>
          </w:pPr>
          <w:r>
            <w:t>Product</w:t>
          </w:r>
        </w:p>
      </w:docPartBody>
    </w:docPart>
    <w:docPart>
      <w:docPartPr>
        <w:name w:val="521AB73AF60D4B79ACE13F019AC2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9B15-21E2-443D-BD42-C680F9FF99E1}"/>
      </w:docPartPr>
      <w:docPartBody>
        <w:p w:rsidR="00F435EA" w:rsidRDefault="001B5D36" w:rsidP="001B5D36">
          <w:pPr>
            <w:pStyle w:val="521AB73AF60D4B79ACE13F019AC229D0"/>
          </w:pPr>
          <w:r>
            <w:t>Product description</w:t>
          </w:r>
        </w:p>
      </w:docPartBody>
    </w:docPart>
    <w:docPart>
      <w:docPartPr>
        <w:name w:val="2C9848649B1C4934A7CAB3510522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5C33-0BF1-44D0-A10B-D7A6A06EB6B1}"/>
      </w:docPartPr>
      <w:docPartBody>
        <w:p w:rsidR="00F435EA" w:rsidRDefault="001B5D36" w:rsidP="001B5D36">
          <w:pPr>
            <w:pStyle w:val="2C9848649B1C4934A7CAB351052272FC"/>
          </w:pPr>
          <w:r>
            <w:rPr>
              <w:lang w:eastAsia="ja-JP"/>
            </w:rPr>
            <w:t>$</w:t>
          </w:r>
        </w:p>
      </w:docPartBody>
    </w:docPart>
    <w:docPart>
      <w:docPartPr>
        <w:name w:val="0E3AB8BA7B094BD1858B1E4C6BB4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68E3-1C80-4BA2-8AED-7209D08ECB90}"/>
      </w:docPartPr>
      <w:docPartBody>
        <w:p w:rsidR="00F435EA" w:rsidRDefault="001B5D36" w:rsidP="001B5D36">
          <w:pPr>
            <w:pStyle w:val="0E3AB8BA7B094BD1858B1E4C6BB48D19"/>
          </w:pPr>
          <w:r w:rsidRPr="00CF2287">
            <w:t>A</w:t>
          </w:r>
          <w:r>
            <w:t>mount</w:t>
          </w:r>
        </w:p>
      </w:docPartBody>
    </w:docPart>
    <w:docPart>
      <w:docPartPr>
        <w:name w:val="7FDC89458B744EFFAD78BCACA993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CB0E-AD9E-4088-93B4-1A3E4EAAEA49}"/>
      </w:docPartPr>
      <w:docPartBody>
        <w:p w:rsidR="00F435EA" w:rsidRDefault="001B5D36" w:rsidP="001B5D36">
          <w:pPr>
            <w:pStyle w:val="7FDC89458B744EFFAD78BCACA9938FF7"/>
          </w:pPr>
          <w:r>
            <w:rPr>
              <w:lang w:eastAsia="ja-JP"/>
            </w:rPr>
            <w:t>$</w:t>
          </w:r>
        </w:p>
      </w:docPartBody>
    </w:docPart>
    <w:docPart>
      <w:docPartPr>
        <w:name w:val="BB6FDCCEF99F482FAB6B835A7A8E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7A61-69FB-40E8-9BB2-9CAA60C95708}"/>
      </w:docPartPr>
      <w:docPartBody>
        <w:p w:rsidR="00F435EA" w:rsidRDefault="001B5D36" w:rsidP="001B5D36">
          <w:pPr>
            <w:pStyle w:val="BB6FDCCEF99F482FAB6B835A7A8E5C59"/>
          </w:pPr>
          <w:r w:rsidRPr="00CF2287">
            <w:t>A</w:t>
          </w:r>
          <w:r>
            <w:t>mount</w:t>
          </w:r>
        </w:p>
      </w:docPartBody>
    </w:docPart>
    <w:docPart>
      <w:docPartPr>
        <w:name w:val="EC21F7CA50E94651AC6414DF1721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1CF8-6CFA-4EE8-B31D-7FF1D86CA315}"/>
      </w:docPartPr>
      <w:docPartBody>
        <w:p w:rsidR="000E4052" w:rsidRDefault="00AB4A23" w:rsidP="00AB4A23">
          <w:pPr>
            <w:pStyle w:val="EC21F7CA50E94651AC6414DF1721AB2C"/>
          </w:pPr>
          <w:r>
            <w:rPr>
              <w:sz w:val="24"/>
            </w:rPr>
            <w:t>Subtotal</w:t>
          </w:r>
        </w:p>
      </w:docPartBody>
    </w:docPart>
    <w:docPart>
      <w:docPartPr>
        <w:name w:val="E563FFF073504BF980F89025CB2D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2C8A-7659-4CB3-9694-66CDBA9F9C31}"/>
      </w:docPartPr>
      <w:docPartBody>
        <w:p w:rsidR="000E4052" w:rsidRDefault="00AB4A23" w:rsidP="00AB4A23">
          <w:pPr>
            <w:pStyle w:val="E563FFF073504BF980F89025CB2D69BE"/>
          </w:pPr>
          <w:r>
            <w:rPr>
              <w:sz w:val="24"/>
            </w:rPr>
            <w:t>Sales Tax</w:t>
          </w:r>
        </w:p>
      </w:docPartBody>
    </w:docPart>
    <w:docPart>
      <w:docPartPr>
        <w:name w:val="FEB6F4CBBBC0472F8F9E180A9D1A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4FE0-5F03-49E0-91F8-05800F2E8181}"/>
      </w:docPartPr>
      <w:docPartBody>
        <w:p w:rsidR="000E4052" w:rsidRDefault="00AB4A23" w:rsidP="00AB4A23">
          <w:pPr>
            <w:pStyle w:val="FEB6F4CBBBC0472F8F9E180A9D1AEED5"/>
          </w:pPr>
          <w:r>
            <w:rPr>
              <w:sz w:val="24"/>
            </w:rPr>
            <w:t>Total</w:t>
          </w:r>
        </w:p>
      </w:docPartBody>
    </w:docPart>
    <w:docPart>
      <w:docPartPr>
        <w:name w:val="611EB0F501AF4EA8B82A912C9678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E6CF-7A35-4628-BC4B-F1F2F5991922}"/>
      </w:docPartPr>
      <w:docPartBody>
        <w:p w:rsidR="000E4052" w:rsidRDefault="00AB4A23" w:rsidP="00AB4A23">
          <w:pPr>
            <w:pStyle w:val="611EB0F501AF4EA8B82A912C967843DA"/>
          </w:pPr>
          <w:r>
            <w:t>Product</w:t>
          </w:r>
        </w:p>
      </w:docPartBody>
    </w:docPart>
    <w:docPart>
      <w:docPartPr>
        <w:name w:val="4915E8DE4CD64B3B974A38089503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67C5E-EE5A-4CD6-ACE1-2BC391591316}"/>
      </w:docPartPr>
      <w:docPartBody>
        <w:p w:rsidR="000E4052" w:rsidRDefault="00AB4A23" w:rsidP="00AB4A23">
          <w:pPr>
            <w:pStyle w:val="4915E8DE4CD64B3B974A3808950382A6"/>
          </w:pPr>
          <w:r>
            <w:t>Product description</w:t>
          </w:r>
        </w:p>
      </w:docPartBody>
    </w:docPart>
    <w:docPart>
      <w:docPartPr>
        <w:name w:val="F32EC415B2A749ADB24417FBB17B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3000-C3D3-4F83-9312-7CE62468B4E7}"/>
      </w:docPartPr>
      <w:docPartBody>
        <w:p w:rsidR="000E4052" w:rsidRDefault="00AB4A23" w:rsidP="00AB4A23">
          <w:pPr>
            <w:pStyle w:val="F32EC415B2A749ADB24417FBB17B4A1C"/>
          </w:pPr>
          <w:r>
            <w:rPr>
              <w:lang w:eastAsia="ja-JP"/>
            </w:rPr>
            <w:t>$</w:t>
          </w:r>
        </w:p>
      </w:docPartBody>
    </w:docPart>
    <w:docPart>
      <w:docPartPr>
        <w:name w:val="FB32407794FF409F88E5FEC525FF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539D-2E94-44AB-A28F-A98E764B3621}"/>
      </w:docPartPr>
      <w:docPartBody>
        <w:p w:rsidR="000E4052" w:rsidRDefault="00AB4A23" w:rsidP="00AB4A23">
          <w:pPr>
            <w:pStyle w:val="FB32407794FF409F88E5FEC525FF8228"/>
          </w:pPr>
          <w:r w:rsidRPr="00CF2287">
            <w:t>A</w:t>
          </w:r>
          <w:r>
            <w:t>mount</w:t>
          </w:r>
        </w:p>
      </w:docPartBody>
    </w:docPart>
    <w:docPart>
      <w:docPartPr>
        <w:name w:val="EC1A6B09B13B47DE9020EB96A429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9AB9-47BA-4950-AFA0-206B2445EC5C}"/>
      </w:docPartPr>
      <w:docPartBody>
        <w:p w:rsidR="000E4052" w:rsidRDefault="00AB4A23" w:rsidP="00AB4A23">
          <w:pPr>
            <w:pStyle w:val="EC1A6B09B13B47DE9020EB96A4297BD7"/>
          </w:pPr>
          <w:r>
            <w:rPr>
              <w:lang w:eastAsia="ja-JP"/>
            </w:rPr>
            <w:t>$</w:t>
          </w:r>
        </w:p>
      </w:docPartBody>
    </w:docPart>
    <w:docPart>
      <w:docPartPr>
        <w:name w:val="266BEBAC7D674FDA9BACE9C2C8E0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0EF9C-0256-4EDF-A7BE-FBB805EF13EB}"/>
      </w:docPartPr>
      <w:docPartBody>
        <w:p w:rsidR="000E4052" w:rsidRDefault="00AB4A23" w:rsidP="00AB4A23">
          <w:pPr>
            <w:pStyle w:val="266BEBAC7D674FDA9BACE9C2C8E0C79C"/>
          </w:pPr>
          <w:r w:rsidRPr="00CF2287">
            <w:t>A</w:t>
          </w:r>
          <w:r>
            <w:t>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36"/>
    <w:rsid w:val="000E4052"/>
    <w:rsid w:val="00166F7C"/>
    <w:rsid w:val="001B5D36"/>
    <w:rsid w:val="0055377C"/>
    <w:rsid w:val="008169CE"/>
    <w:rsid w:val="00816BCB"/>
    <w:rsid w:val="00AB4A23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906BD809E413795FB06DAB92705D1">
    <w:name w:val="959906BD809E413795FB06DAB92705D1"/>
  </w:style>
  <w:style w:type="paragraph" w:styleId="Date">
    <w:name w:val="Date"/>
    <w:basedOn w:val="Normal"/>
    <w:next w:val="Normal"/>
    <w:link w:val="DateChar"/>
    <w:uiPriority w:val="99"/>
    <w:rsid w:val="001B5D36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1B5D36"/>
    <w:rPr>
      <w:rFonts w:asciiTheme="majorHAnsi" w:hAnsiTheme="majorHAnsi"/>
      <w:color w:val="000000" w:themeColor="text1"/>
      <w:sz w:val="32"/>
      <w:szCs w:val="32"/>
      <w:lang w:eastAsia="ja-JP"/>
    </w:rPr>
  </w:style>
  <w:style w:type="paragraph" w:customStyle="1" w:styleId="EC21F7CA50E94651AC6414DF1721AB2C">
    <w:name w:val="EC21F7CA50E94651AC6414DF1721AB2C"/>
    <w:rsid w:val="00AB4A23"/>
  </w:style>
  <w:style w:type="paragraph" w:customStyle="1" w:styleId="E563FFF073504BF980F89025CB2D69BE">
    <w:name w:val="E563FFF073504BF980F89025CB2D69BE"/>
    <w:rsid w:val="00AB4A23"/>
  </w:style>
  <w:style w:type="paragraph" w:customStyle="1" w:styleId="FEB6F4CBBBC0472F8F9E180A9D1AEED5">
    <w:name w:val="FEB6F4CBBBC0472F8F9E180A9D1AEED5"/>
    <w:rsid w:val="00AB4A23"/>
  </w:style>
  <w:style w:type="paragraph" w:customStyle="1" w:styleId="611EB0F501AF4EA8B82A912C967843DA">
    <w:name w:val="611EB0F501AF4EA8B82A912C967843DA"/>
    <w:rsid w:val="00AB4A23"/>
  </w:style>
  <w:style w:type="paragraph" w:customStyle="1" w:styleId="4915E8DE4CD64B3B974A3808950382A6">
    <w:name w:val="4915E8DE4CD64B3B974A3808950382A6"/>
    <w:rsid w:val="00AB4A23"/>
  </w:style>
  <w:style w:type="paragraph" w:customStyle="1" w:styleId="F32EC415B2A749ADB24417FBB17B4A1C">
    <w:name w:val="F32EC415B2A749ADB24417FBB17B4A1C"/>
    <w:rsid w:val="00AB4A23"/>
  </w:style>
  <w:style w:type="paragraph" w:customStyle="1" w:styleId="FB32407794FF409F88E5FEC525FF8228">
    <w:name w:val="FB32407794FF409F88E5FEC525FF8228"/>
    <w:rsid w:val="00AB4A23"/>
  </w:style>
  <w:style w:type="paragraph" w:customStyle="1" w:styleId="EC1A6B09B13B47DE9020EB96A4297BD7">
    <w:name w:val="EC1A6B09B13B47DE9020EB96A4297BD7"/>
    <w:rsid w:val="00AB4A23"/>
  </w:style>
  <w:style w:type="paragraph" w:customStyle="1" w:styleId="266BEBAC7D674FDA9BACE9C2C8E0C79C">
    <w:name w:val="266BEBAC7D674FDA9BACE9C2C8E0C79C"/>
    <w:rsid w:val="00AB4A23"/>
  </w:style>
  <w:style w:type="paragraph" w:customStyle="1" w:styleId="0E9227A417E4407296FF2FCBDBC57F86">
    <w:name w:val="0E9227A417E4407296FF2FCBDBC57F86"/>
  </w:style>
  <w:style w:type="paragraph" w:customStyle="1" w:styleId="5334DE6D3C394100957C0FAF0CA74877">
    <w:name w:val="5334DE6D3C394100957C0FAF0CA74877"/>
  </w:style>
  <w:style w:type="paragraph" w:customStyle="1" w:styleId="248E591A31E04472BDDD6202350D6C8D">
    <w:name w:val="248E591A31E04472BDDD6202350D6C8D"/>
  </w:style>
  <w:style w:type="paragraph" w:customStyle="1" w:styleId="16336B365B934A34814BFE9E17D12C25">
    <w:name w:val="16336B365B934A34814BFE9E17D12C25"/>
  </w:style>
  <w:style w:type="paragraph" w:customStyle="1" w:styleId="780BC5DD92D04006BC7A0E51DC38FE2A">
    <w:name w:val="780BC5DD92D04006BC7A0E51DC38FE2A"/>
  </w:style>
  <w:style w:type="paragraph" w:customStyle="1" w:styleId="83FD91F390384ECCB7ECF66E6D79F65C">
    <w:name w:val="83FD91F390384ECCB7ECF66E6D79F65C"/>
  </w:style>
  <w:style w:type="paragraph" w:customStyle="1" w:styleId="E2015CD9EB71456195BA11EB35531AFD">
    <w:name w:val="E2015CD9EB71456195BA11EB35531AFD"/>
  </w:style>
  <w:style w:type="paragraph" w:customStyle="1" w:styleId="1F19CCBE48204E27995C554F6DFC6A6B">
    <w:name w:val="1F19CCBE48204E27995C554F6DFC6A6B"/>
  </w:style>
  <w:style w:type="paragraph" w:customStyle="1" w:styleId="030B8D581EE84EF39B9C4DE16B8C373D">
    <w:name w:val="030B8D581EE84EF39B9C4DE16B8C373D"/>
  </w:style>
  <w:style w:type="paragraph" w:customStyle="1" w:styleId="21375D929EEC4D3E91B26D3067BD7E9D">
    <w:name w:val="21375D929EEC4D3E91B26D3067BD7E9D"/>
  </w:style>
  <w:style w:type="paragraph" w:customStyle="1" w:styleId="D5634B6D93494AF48FC1DA05FC6E525D">
    <w:name w:val="D5634B6D93494AF48FC1DA05FC6E525D"/>
  </w:style>
  <w:style w:type="paragraph" w:customStyle="1" w:styleId="ADBACF683ADF4728B97106B4F503C156">
    <w:name w:val="ADBACF683ADF4728B97106B4F503C156"/>
  </w:style>
  <w:style w:type="paragraph" w:customStyle="1" w:styleId="02621B50B45B4506B3194FA29AA4A2BF">
    <w:name w:val="02621B50B45B4506B3194FA29AA4A2BF"/>
  </w:style>
  <w:style w:type="paragraph" w:customStyle="1" w:styleId="C66D69241BF14A259D6D3D96B5BA8EF0">
    <w:name w:val="C66D69241BF14A259D6D3D96B5BA8EF0"/>
  </w:style>
  <w:style w:type="paragraph" w:customStyle="1" w:styleId="32F38BE7A3F34EC89E2553A2E973CA11">
    <w:name w:val="32F38BE7A3F34EC89E2553A2E973CA11"/>
  </w:style>
  <w:style w:type="paragraph" w:customStyle="1" w:styleId="412CA524F9EB4C5985DABC84F9792567">
    <w:name w:val="412CA524F9EB4C5985DABC84F9792567"/>
  </w:style>
  <w:style w:type="paragraph" w:customStyle="1" w:styleId="7FC92C0D54944DA4816E61D83A9E9955">
    <w:name w:val="7FC92C0D54944DA4816E61D83A9E9955"/>
  </w:style>
  <w:style w:type="paragraph" w:customStyle="1" w:styleId="D5FD981E127E4A85919B7C4B6626C596">
    <w:name w:val="D5FD981E127E4A85919B7C4B6626C596"/>
  </w:style>
  <w:style w:type="paragraph" w:customStyle="1" w:styleId="E8F697DDA3CA4A868D0A1E6DA2D9C661">
    <w:name w:val="E8F697DDA3CA4A868D0A1E6DA2D9C661"/>
  </w:style>
  <w:style w:type="paragraph" w:customStyle="1" w:styleId="37F3E827140E4816AAF87CBECEA9F407">
    <w:name w:val="37F3E827140E4816AAF87CBECEA9F407"/>
  </w:style>
  <w:style w:type="paragraph" w:customStyle="1" w:styleId="3B5358B8FF13431BA3FCEF4C8B0DAA79">
    <w:name w:val="3B5358B8FF13431BA3FCEF4C8B0DAA79"/>
  </w:style>
  <w:style w:type="paragraph" w:customStyle="1" w:styleId="CD32EBB5BA3C4B119DA7FCD486746DEC">
    <w:name w:val="CD32EBB5BA3C4B119DA7FCD486746DEC"/>
  </w:style>
  <w:style w:type="paragraph" w:customStyle="1" w:styleId="ADCCDC5E2A184D6A9A945F9913991E7B">
    <w:name w:val="ADCCDC5E2A184D6A9A945F9913991E7B"/>
  </w:style>
  <w:style w:type="paragraph" w:customStyle="1" w:styleId="E852BEF1D9BC4640875EB6ECF292E220">
    <w:name w:val="E852BEF1D9BC4640875EB6ECF292E220"/>
  </w:style>
  <w:style w:type="paragraph" w:customStyle="1" w:styleId="1E81D899E59E41F49C10398A6B27F545">
    <w:name w:val="1E81D899E59E41F49C10398A6B27F545"/>
  </w:style>
  <w:style w:type="paragraph" w:customStyle="1" w:styleId="33EABC62E714469AA816E4F0C42B6605">
    <w:name w:val="33EABC62E714469AA816E4F0C42B6605"/>
  </w:style>
  <w:style w:type="paragraph" w:customStyle="1" w:styleId="BB83E3226CA04B6FA3EDD605ECC4B8E0">
    <w:name w:val="BB83E3226CA04B6FA3EDD605ECC4B8E0"/>
  </w:style>
  <w:style w:type="paragraph" w:customStyle="1" w:styleId="D82BA49E1A274027830F246BCD64C83E">
    <w:name w:val="D82BA49E1A274027830F246BCD64C83E"/>
  </w:style>
  <w:style w:type="paragraph" w:customStyle="1" w:styleId="0C1415C04362498A84EFC4D854548030">
    <w:name w:val="0C1415C04362498A84EFC4D854548030"/>
    <w:rsid w:val="001B5D36"/>
  </w:style>
  <w:style w:type="paragraph" w:customStyle="1" w:styleId="778AA45396A04CE4B22E1288105A1795">
    <w:name w:val="778AA45396A04CE4B22E1288105A1795"/>
    <w:rsid w:val="001B5D36"/>
  </w:style>
  <w:style w:type="paragraph" w:customStyle="1" w:styleId="9EC233463E7F4E5B874B05BA658B9D15">
    <w:name w:val="9EC233463E7F4E5B874B05BA658B9D15"/>
    <w:rsid w:val="001B5D36"/>
  </w:style>
  <w:style w:type="paragraph" w:customStyle="1" w:styleId="8403EC6AD61E4710B8407841BD3F8BA9">
    <w:name w:val="8403EC6AD61E4710B8407841BD3F8BA9"/>
    <w:rsid w:val="001B5D36"/>
  </w:style>
  <w:style w:type="paragraph" w:customStyle="1" w:styleId="80AEDF195CDB4A08AFF77946FBC237FE">
    <w:name w:val="80AEDF195CDB4A08AFF77946FBC237FE"/>
    <w:rsid w:val="001B5D36"/>
  </w:style>
  <w:style w:type="paragraph" w:customStyle="1" w:styleId="4B856F5D92E94B37825834314C477C65">
    <w:name w:val="4B856F5D92E94B37825834314C477C65"/>
    <w:rsid w:val="001B5D36"/>
  </w:style>
  <w:style w:type="paragraph" w:customStyle="1" w:styleId="AAC4A6BEC4994E019E2CC03674C810E0">
    <w:name w:val="AAC4A6BEC4994E019E2CC03674C810E0"/>
    <w:rsid w:val="001B5D36"/>
  </w:style>
  <w:style w:type="paragraph" w:customStyle="1" w:styleId="7EB31AFB3A544BE1A47ACFD482972469">
    <w:name w:val="7EB31AFB3A544BE1A47ACFD482972469"/>
    <w:rsid w:val="001B5D36"/>
  </w:style>
  <w:style w:type="paragraph" w:customStyle="1" w:styleId="0543D9F7900941E1BF1AF17525AE7B61">
    <w:name w:val="0543D9F7900941E1BF1AF17525AE7B61"/>
    <w:rsid w:val="001B5D36"/>
  </w:style>
  <w:style w:type="paragraph" w:customStyle="1" w:styleId="0F69DC87455E425DBE62D4BC3F1ABC6F">
    <w:name w:val="0F69DC87455E425DBE62D4BC3F1ABC6F"/>
    <w:rsid w:val="001B5D36"/>
  </w:style>
  <w:style w:type="paragraph" w:customStyle="1" w:styleId="0A67BCC8424B48B0A0405FD3C4B37719">
    <w:name w:val="0A67BCC8424B48B0A0405FD3C4B37719"/>
    <w:rsid w:val="001B5D36"/>
  </w:style>
  <w:style w:type="paragraph" w:customStyle="1" w:styleId="E1D145AF34BD4315B83299F87EDA3914">
    <w:name w:val="E1D145AF34BD4315B83299F87EDA3914"/>
    <w:rsid w:val="001B5D36"/>
  </w:style>
  <w:style w:type="paragraph" w:customStyle="1" w:styleId="0F983E0B29CB4C31A842C0D8FC02084F">
    <w:name w:val="0F983E0B29CB4C31A842C0D8FC02084F"/>
    <w:rsid w:val="001B5D36"/>
  </w:style>
  <w:style w:type="paragraph" w:customStyle="1" w:styleId="436A7D0C4E454B3494121FB2F46CADFB">
    <w:name w:val="436A7D0C4E454B3494121FB2F46CADFB"/>
    <w:rsid w:val="001B5D36"/>
  </w:style>
  <w:style w:type="paragraph" w:customStyle="1" w:styleId="521AB73AF60D4B79ACE13F019AC229D0">
    <w:name w:val="521AB73AF60D4B79ACE13F019AC229D0"/>
    <w:rsid w:val="001B5D36"/>
  </w:style>
  <w:style w:type="paragraph" w:customStyle="1" w:styleId="2C9848649B1C4934A7CAB351052272FC">
    <w:name w:val="2C9848649B1C4934A7CAB351052272FC"/>
    <w:rsid w:val="001B5D36"/>
  </w:style>
  <w:style w:type="paragraph" w:customStyle="1" w:styleId="0E3AB8BA7B094BD1858B1E4C6BB48D19">
    <w:name w:val="0E3AB8BA7B094BD1858B1E4C6BB48D19"/>
    <w:rsid w:val="001B5D36"/>
  </w:style>
  <w:style w:type="paragraph" w:customStyle="1" w:styleId="7FDC89458B744EFFAD78BCACA9938FF7">
    <w:name w:val="7FDC89458B744EFFAD78BCACA9938FF7"/>
    <w:rsid w:val="001B5D36"/>
  </w:style>
  <w:style w:type="paragraph" w:customStyle="1" w:styleId="BB6FDCCEF99F482FAB6B835A7A8E5C59">
    <w:name w:val="BB6FDCCEF99F482FAB6B835A7A8E5C59"/>
    <w:rsid w:val="001B5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tf16402400_win32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2022-10-01T07:42:00Z</dcterms:created>
  <dcterms:modified xsi:type="dcterms:W3CDTF">2022-10-01T07:42:00Z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2022-09-27T17:53:31Z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52fdd898-3cc4-4dd7-805c-ef45c76ee356</vt:lpwstr>
  </property>
  <property fmtid="{D5CDD505-2E9C-101B-9397-08002B2CF9AE}" pid="9" name="MSIP_Label_defa4170-0d19-0005-0004-bc88714345d2_ContentBits">
    <vt:lpwstr>0</vt:lpwstr>
  </property>
</Properties>
</file>